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6316" w:rsidR="00B0734A" w:rsidP="003343B9" w:rsidRDefault="00B0734A" w14:paraId="0FDE52F0" w14:textId="77777777"/>
    <w:p w:rsidRPr="00935A7D" w:rsidR="00F63512" w:rsidP="00DD6D56" w:rsidRDefault="00001E76" w14:paraId="7C0E6515" w14:textId="33BA1EEE">
      <w:pPr>
        <w:pStyle w:val="Typografi20pktBrugerdefineretfarveRGB23"/>
      </w:pPr>
      <w:r>
        <w:t>November 2022</w:t>
      </w:r>
    </w:p>
    <w:p w:rsidR="0024034D" w:rsidP="006E7677" w:rsidRDefault="0024034D" w14:paraId="0990EFAF" w14:textId="77777777">
      <w:pPr>
        <w:rPr>
          <w:color w:val="246C99" w:themeColor="text2"/>
          <w:sz w:val="72"/>
          <w:szCs w:val="72"/>
        </w:rPr>
      </w:pPr>
    </w:p>
    <w:p w:rsidRPr="00DD6D56" w:rsidR="006E7677" w:rsidP="006E7677" w:rsidRDefault="0024034D" w14:paraId="36211692" w14:textId="2852C6CB">
      <w:pPr>
        <w:rPr>
          <w:color w:val="246C99" w:themeColor="text2"/>
          <w:sz w:val="72"/>
          <w:szCs w:val="72"/>
        </w:rPr>
      </w:pPr>
      <w:r>
        <w:rPr>
          <w:color w:val="246C99" w:themeColor="text2"/>
          <w:sz w:val="72"/>
          <w:szCs w:val="72"/>
        </w:rPr>
        <w:t>Bilag for tilslutningskrav for forbrug i lavspændingsnet</w:t>
      </w:r>
    </w:p>
    <w:p w:rsidRPr="00DD6D56" w:rsidR="00B0734A" w:rsidP="006E7677" w:rsidRDefault="0024034D" w14:paraId="2E6BA613" w14:textId="05B21BBD">
      <w:pPr>
        <w:rPr>
          <w:color w:val="246C99" w:themeColor="text2"/>
          <w:sz w:val="40"/>
        </w:rPr>
      </w:pPr>
      <w:r>
        <w:rPr>
          <w:iCs/>
          <w:color w:val="246C99" w:themeColor="text2"/>
          <w:sz w:val="40"/>
        </w:rPr>
        <w:t>Version 1.</w:t>
      </w:r>
      <w:r w:rsidR="00001E76">
        <w:rPr>
          <w:iCs/>
          <w:color w:val="246C99" w:themeColor="text2"/>
          <w:sz w:val="40"/>
        </w:rPr>
        <w:t>1</w:t>
      </w:r>
    </w:p>
    <w:p w:rsidR="00B0734A" w:rsidP="00B0734A" w:rsidRDefault="00B0734A" w14:paraId="1857FD41" w14:textId="77777777">
      <w:pPr>
        <w:tabs>
          <w:tab w:val="right" w:pos="6804"/>
        </w:tabs>
        <w:rPr>
          <w:i/>
          <w:noProof/>
          <w:sz w:val="28"/>
        </w:rPr>
        <w:sectPr w:rsidR="00B0734A" w:rsidSect="006E7677">
          <w:headerReference w:type="default" r:id="rId8"/>
          <w:footerReference w:type="default" r:id="rId9"/>
          <w:type w:val="continuous"/>
          <w:pgSz w:w="11907" w:h="16840" w:code="9"/>
          <w:pgMar w:top="1134" w:right="1701" w:bottom="1134" w:left="1701" w:header="851" w:footer="680" w:gutter="0"/>
          <w:cols w:space="708"/>
          <w:docGrid w:linePitch="299"/>
        </w:sectPr>
      </w:pPr>
    </w:p>
    <w:p w:rsidRPr="00B966A6" w:rsidR="0024034D" w:rsidP="0024034D" w:rsidRDefault="0024034D" w14:paraId="514B7FF0" w14:textId="74227592">
      <w:pPr>
        <w:pStyle w:val="resume"/>
        <w:rPr>
          <w:rFonts w:asciiTheme="minorHAnsi" w:hAnsiTheme="minorHAnsi" w:cstheme="minorHAnsi"/>
        </w:rPr>
      </w:pPr>
      <w:bookmarkStart w:name="_Toc53992751" w:id="0"/>
      <w:bookmarkStart w:name="_Toc117852473" w:id="1"/>
      <w:bookmarkStart w:name="_Hlk117852661" w:id="2"/>
      <w:r w:rsidRPr="00B966A6">
        <w:rPr>
          <w:rFonts w:asciiTheme="minorHAnsi" w:hAnsiTheme="minorHAnsi" w:cstheme="minorHAnsi"/>
          <w:lang w:val="en-GB" w:bidi="en-GB"/>
        </w:rPr>
        <w:lastRenderedPageBreak/>
        <w:t>Version</w:t>
      </w:r>
      <w:r>
        <w:rPr>
          <w:rFonts w:asciiTheme="minorHAnsi" w:hAnsiTheme="minorHAnsi" w:cstheme="minorHAnsi"/>
          <w:lang w:val="en-GB" w:bidi="en-GB"/>
        </w:rPr>
        <w:t>s</w:t>
      </w:r>
      <w:r w:rsidRPr="00B966A6">
        <w:rPr>
          <w:rFonts w:asciiTheme="minorHAnsi" w:hAnsiTheme="minorHAnsi" w:cstheme="minorHAnsi"/>
          <w:lang w:val="en-GB" w:bidi="en-GB"/>
        </w:rPr>
        <w:t>log</w:t>
      </w:r>
      <w:bookmarkEnd w:id="0"/>
      <w:bookmarkEnd w:id="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86"/>
        <w:gridCol w:w="5017"/>
        <w:gridCol w:w="2392"/>
      </w:tblGrid>
      <w:tr w:rsidRPr="00B966A6" w:rsidR="0024034D" w:rsidTr="003B794A" w14:paraId="137B0D95" w14:textId="77777777"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966A6" w:rsidR="0024034D" w:rsidP="003B794A" w:rsidRDefault="0024034D" w14:paraId="5877EA5C" w14:textId="77777777">
            <w:pPr>
              <w:rPr>
                <w:rFonts w:cstheme="minorHAnsi"/>
                <w:b/>
              </w:rPr>
            </w:pPr>
            <w:r w:rsidRPr="00B966A6">
              <w:rPr>
                <w:rFonts w:cstheme="minorHAnsi"/>
                <w:b/>
                <w:lang w:val="en-GB" w:bidi="en-GB"/>
              </w:rPr>
              <w:t>Version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966A6" w:rsidR="0024034D" w:rsidP="003B794A" w:rsidRDefault="0024034D" w14:paraId="0B66B2E7" w14:textId="70A103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Ændring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966A6" w:rsidR="0024034D" w:rsidP="003B794A" w:rsidRDefault="0024034D" w14:paraId="7DE9F579" w14:textId="2F723E9A">
            <w:pPr>
              <w:rPr>
                <w:rFonts w:cstheme="minorHAnsi"/>
                <w:b/>
              </w:rPr>
            </w:pPr>
            <w:r w:rsidRPr="00B966A6">
              <w:rPr>
                <w:rFonts w:cstheme="minorHAnsi"/>
                <w:b/>
                <w:lang w:val="en-GB" w:bidi="en-GB"/>
              </w:rPr>
              <w:t>Dat</w:t>
            </w:r>
            <w:r>
              <w:rPr>
                <w:rFonts w:cstheme="minorHAnsi"/>
                <w:b/>
                <w:lang w:val="en-GB" w:bidi="en-GB"/>
              </w:rPr>
              <w:t>o</w:t>
            </w:r>
          </w:p>
        </w:tc>
      </w:tr>
      <w:tr w:rsidRPr="00B966A6" w:rsidR="0024034D" w:rsidTr="003B794A" w14:paraId="730147D7" w14:textId="77777777"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966A6" w:rsidR="0024034D" w:rsidP="003B794A" w:rsidRDefault="0024034D" w14:paraId="72C4D2E2" w14:textId="77777777">
            <w:pPr>
              <w:rPr>
                <w:rFonts w:cstheme="minorHAnsi"/>
              </w:rPr>
            </w:pPr>
            <w:r w:rsidRPr="00B966A6">
              <w:rPr>
                <w:rFonts w:cstheme="minorHAnsi"/>
                <w:lang w:val="en-GB" w:bidi="en-GB"/>
              </w:rPr>
              <w:t>1.0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034D" w:rsidR="0024034D" w:rsidP="003B794A" w:rsidRDefault="0024034D" w14:paraId="03DB2C6E" w14:textId="62066654">
            <w:pPr>
              <w:rPr>
                <w:rFonts w:cstheme="minorHAnsi"/>
              </w:rPr>
            </w:pPr>
            <w:r w:rsidRPr="00715A29">
              <w:t>Oprettet ud fra de godkendte tekniske betingelser fra netselskaberne og Energinet</w:t>
            </w:r>
            <w:r>
              <w:t>.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966A6" w:rsidR="0024034D" w:rsidP="003B794A" w:rsidRDefault="0024034D" w14:paraId="0A44230C" w14:textId="77777777">
            <w:pPr>
              <w:rPr>
                <w:rFonts w:cstheme="minorHAnsi"/>
              </w:rPr>
            </w:pPr>
            <w:r w:rsidRPr="00B966A6">
              <w:rPr>
                <w:rFonts w:cstheme="minorHAnsi"/>
                <w:lang w:val="en-GB" w:bidi="en-GB"/>
              </w:rPr>
              <w:t>11-07-2019</w:t>
            </w:r>
          </w:p>
        </w:tc>
      </w:tr>
      <w:tr w:rsidRPr="00B966A6" w:rsidR="00001E76" w:rsidTr="003B794A" w14:paraId="753AFCBC" w14:textId="77777777"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66A6" w:rsidR="00001E76" w:rsidP="003B794A" w:rsidRDefault="00001E76" w14:paraId="27330382" w14:textId="4F1A9E14">
            <w:pPr>
              <w:rPr>
                <w:rFonts w:cstheme="minorHAnsi"/>
                <w:lang w:val="en-GB" w:bidi="en-GB"/>
              </w:rPr>
            </w:pPr>
            <w:r>
              <w:rPr>
                <w:rFonts w:cstheme="minorHAnsi"/>
                <w:lang w:val="en-GB" w:bidi="en-GB"/>
              </w:rPr>
              <w:t>1.1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1E76" w:rsidR="00001E76" w:rsidP="00001E76" w:rsidRDefault="00001E76" w14:paraId="6B1A5AAE" w14:textId="783FD23D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Opdatering af layout. 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66A6" w:rsidR="00001E76" w:rsidP="003B794A" w:rsidRDefault="00001E76" w14:paraId="6D15B7D9" w14:textId="2E8C7FC8">
            <w:pPr>
              <w:rPr>
                <w:rFonts w:cstheme="minorHAnsi"/>
                <w:lang w:val="en-GB" w:bidi="en-GB"/>
              </w:rPr>
            </w:pPr>
            <w:r>
              <w:rPr>
                <w:rFonts w:cstheme="minorHAnsi"/>
                <w:lang w:val="en-GB" w:bidi="en-GB"/>
              </w:rPr>
              <w:t>18-11-2022</w:t>
            </w:r>
          </w:p>
        </w:tc>
      </w:tr>
    </w:tbl>
    <w:bookmarkEnd w:id="2"/>
    <w:p w:rsidR="00B0734A" w:rsidP="00F716B6" w:rsidRDefault="00F716B6" w14:paraId="6255AD2A" w14:textId="77777777">
      <w:pPr>
        <w:pStyle w:val="Overskrift1udennummer"/>
      </w:pPr>
      <w:r>
        <w:lastRenderedPageBreak/>
        <w:t xml:space="preserve"> </w:t>
      </w:r>
      <w:bookmarkStart w:name="_Toc117852474" w:id="3"/>
      <w:r w:rsidR="00B0734A">
        <w:t>Indholdsfortegnelse</w:t>
      </w:r>
      <w:bookmarkEnd w:id="3"/>
    </w:p>
    <w:p w:rsidR="001A776A" w:rsidRDefault="001A776A" w14:paraId="0BE104B2" w14:textId="77777777">
      <w:pPr>
        <w:pStyle w:val="Indholdsfortegnelse1"/>
      </w:pPr>
    </w:p>
    <w:p w:rsidR="0024034D" w:rsidRDefault="000E61C9" w14:paraId="1AB628C4" w14:textId="61B794FF">
      <w:pPr>
        <w:pStyle w:val="Indholdsfortegnelse1"/>
        <w:tabs>
          <w:tab w:val="right" w:leader="dot" w:pos="8495"/>
        </w:tabs>
        <w:rPr>
          <w:rFonts w:asciiTheme="minorHAnsi" w:hAnsiTheme="minorHAnsi" w:eastAsiaTheme="minorEastAsia" w:cstheme="minorBidi"/>
          <w:b w:val="0"/>
          <w:bCs w:val="0"/>
          <w:noProof/>
          <w:sz w:val="22"/>
          <w:szCs w:val="22"/>
        </w:rPr>
      </w:pP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fldChar w:fldCharType="begin"/>
      </w: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TOC \o "1-2" \h \z \u 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>\T "Overskrift 8;Bilag</w:instrText>
      </w:r>
      <w:r w:rsidR="00994414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niv.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1, 1" \T "Overskrift 9;Appendiks</w:instrText>
      </w:r>
      <w:r w:rsidR="00994414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niv.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1, 1"</w:instrText>
      </w: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fldChar w:fldCharType="separate"/>
      </w:r>
      <w:hyperlink w:history="1" w:anchor="_Toc117852473">
        <w:r w:rsidRPr="00737C92" w:rsidR="0024034D">
          <w:rPr>
            <w:rStyle w:val="Hyperlink"/>
            <w:rFonts w:cstheme="minorHAnsi"/>
            <w:noProof/>
            <w:lang w:val="en-GB" w:bidi="en-GB"/>
          </w:rPr>
          <w:t>Versionslog</w:t>
        </w:r>
        <w:r w:rsidR="0024034D">
          <w:rPr>
            <w:noProof/>
            <w:webHidden/>
          </w:rPr>
          <w:tab/>
        </w:r>
        <w:r w:rsidR="0024034D">
          <w:rPr>
            <w:noProof/>
            <w:webHidden/>
          </w:rPr>
          <w:fldChar w:fldCharType="begin"/>
        </w:r>
        <w:r w:rsidR="0024034D">
          <w:rPr>
            <w:noProof/>
            <w:webHidden/>
          </w:rPr>
          <w:instrText xml:space="preserve"> PAGEREF _Toc117852473 \h </w:instrText>
        </w:r>
        <w:r w:rsidR="0024034D">
          <w:rPr>
            <w:noProof/>
            <w:webHidden/>
          </w:rPr>
        </w:r>
        <w:r w:rsidR="0024034D">
          <w:rPr>
            <w:noProof/>
            <w:webHidden/>
          </w:rPr>
          <w:fldChar w:fldCharType="separate"/>
        </w:r>
        <w:r w:rsidR="0024034D">
          <w:rPr>
            <w:noProof/>
            <w:webHidden/>
          </w:rPr>
          <w:t>2</w:t>
        </w:r>
        <w:r w:rsidR="0024034D">
          <w:rPr>
            <w:noProof/>
            <w:webHidden/>
          </w:rPr>
          <w:fldChar w:fldCharType="end"/>
        </w:r>
      </w:hyperlink>
    </w:p>
    <w:p w:rsidR="0024034D" w:rsidRDefault="00001E76" w14:paraId="5946A3F8" w14:textId="7449CC57">
      <w:pPr>
        <w:pStyle w:val="Indholdsfortegnelse1"/>
        <w:tabs>
          <w:tab w:val="right" w:leader="dot" w:pos="8495"/>
        </w:tabs>
        <w:rPr>
          <w:rFonts w:asciiTheme="minorHAnsi" w:hAnsiTheme="minorHAnsi" w:eastAsiaTheme="minorEastAsia" w:cstheme="minorBidi"/>
          <w:b w:val="0"/>
          <w:bCs w:val="0"/>
          <w:noProof/>
          <w:sz w:val="22"/>
          <w:szCs w:val="22"/>
        </w:rPr>
      </w:pPr>
      <w:hyperlink w:history="1" w:anchor="_Toc117852474">
        <w:r w:rsidRPr="00737C92" w:rsidR="0024034D">
          <w:rPr>
            <w:rStyle w:val="Hyperlink"/>
            <w:noProof/>
          </w:rPr>
          <w:t>Indholdsfortegnelse</w:t>
        </w:r>
        <w:r w:rsidR="0024034D">
          <w:rPr>
            <w:noProof/>
            <w:webHidden/>
          </w:rPr>
          <w:tab/>
        </w:r>
        <w:r w:rsidR="0024034D">
          <w:rPr>
            <w:noProof/>
            <w:webHidden/>
          </w:rPr>
          <w:fldChar w:fldCharType="begin"/>
        </w:r>
        <w:r w:rsidR="0024034D">
          <w:rPr>
            <w:noProof/>
            <w:webHidden/>
          </w:rPr>
          <w:instrText xml:space="preserve"> PAGEREF _Toc117852474 \h </w:instrText>
        </w:r>
        <w:r w:rsidR="0024034D">
          <w:rPr>
            <w:noProof/>
            <w:webHidden/>
          </w:rPr>
        </w:r>
        <w:r w:rsidR="0024034D">
          <w:rPr>
            <w:noProof/>
            <w:webHidden/>
          </w:rPr>
          <w:fldChar w:fldCharType="separate"/>
        </w:r>
        <w:r w:rsidR="0024034D">
          <w:rPr>
            <w:noProof/>
            <w:webHidden/>
          </w:rPr>
          <w:t>3</w:t>
        </w:r>
        <w:r w:rsidR="0024034D">
          <w:rPr>
            <w:noProof/>
            <w:webHidden/>
          </w:rPr>
          <w:fldChar w:fldCharType="end"/>
        </w:r>
      </w:hyperlink>
    </w:p>
    <w:p w:rsidR="0024034D" w:rsidRDefault="00001E76" w14:paraId="060D46DA" w14:textId="6434D8C8">
      <w:pPr>
        <w:pStyle w:val="Indholdsfortegnelse1"/>
        <w:tabs>
          <w:tab w:val="right" w:leader="dot" w:pos="8495"/>
        </w:tabs>
        <w:rPr>
          <w:rFonts w:asciiTheme="minorHAnsi" w:hAnsiTheme="minorHAnsi" w:eastAsiaTheme="minorEastAsia" w:cstheme="minorBidi"/>
          <w:b w:val="0"/>
          <w:bCs w:val="0"/>
          <w:noProof/>
          <w:sz w:val="22"/>
          <w:szCs w:val="22"/>
        </w:rPr>
      </w:pPr>
      <w:hyperlink w:history="1" w:anchor="_Toc117852475">
        <w:r w:rsidRPr="00737C92" w:rsidR="0024034D">
          <w:rPr>
            <w:rStyle w:val="Hyperlink"/>
            <w:caps/>
            <w:noProof/>
          </w:rPr>
          <w:t>Bilag 1.</w:t>
        </w:r>
        <w:r w:rsidRPr="00737C92" w:rsidR="0024034D">
          <w:rPr>
            <w:rStyle w:val="Hyperlink"/>
            <w:noProof/>
          </w:rPr>
          <w:t xml:space="preserve"> Installationsdokument for ydelser</w:t>
        </w:r>
        <w:r w:rsidR="0024034D">
          <w:rPr>
            <w:noProof/>
            <w:webHidden/>
          </w:rPr>
          <w:tab/>
        </w:r>
        <w:r w:rsidR="0024034D">
          <w:rPr>
            <w:noProof/>
            <w:webHidden/>
          </w:rPr>
          <w:fldChar w:fldCharType="begin"/>
        </w:r>
        <w:r w:rsidR="0024034D">
          <w:rPr>
            <w:noProof/>
            <w:webHidden/>
          </w:rPr>
          <w:instrText xml:space="preserve"> PAGEREF _Toc117852475 \h </w:instrText>
        </w:r>
        <w:r w:rsidR="0024034D">
          <w:rPr>
            <w:noProof/>
            <w:webHidden/>
          </w:rPr>
        </w:r>
        <w:r w:rsidR="0024034D">
          <w:rPr>
            <w:noProof/>
            <w:webHidden/>
          </w:rPr>
          <w:fldChar w:fldCharType="separate"/>
        </w:r>
        <w:r w:rsidR="0024034D">
          <w:rPr>
            <w:noProof/>
            <w:webHidden/>
          </w:rPr>
          <w:t>4</w:t>
        </w:r>
        <w:r w:rsidR="0024034D">
          <w:rPr>
            <w:noProof/>
            <w:webHidden/>
          </w:rPr>
          <w:fldChar w:fldCharType="end"/>
        </w:r>
      </w:hyperlink>
    </w:p>
    <w:p w:rsidR="0024034D" w:rsidRDefault="00001E76" w14:paraId="4663BFEF" w14:textId="46963622">
      <w:pPr>
        <w:pStyle w:val="Indholdsfortegnelse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history="1" w:anchor="_Toc117852476">
        <w:r w:rsidRPr="00737C92" w:rsidR="0024034D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B1.1.</w:t>
        </w:r>
        <w:r w:rsidRPr="00737C92" w:rsidR="0024034D">
          <w:rPr>
            <w:rStyle w:val="Hyperlink"/>
            <w:noProof/>
          </w:rPr>
          <w:t xml:space="preserve"> Dokumentation for forbrugsenheder der leverer ydelser til netvirksomheden</w:t>
        </w:r>
        <w:r w:rsidR="0024034D">
          <w:rPr>
            <w:noProof/>
            <w:webHidden/>
          </w:rPr>
          <w:tab/>
        </w:r>
        <w:r w:rsidR="0024034D">
          <w:rPr>
            <w:noProof/>
            <w:webHidden/>
          </w:rPr>
          <w:fldChar w:fldCharType="begin"/>
        </w:r>
        <w:r w:rsidR="0024034D">
          <w:rPr>
            <w:noProof/>
            <w:webHidden/>
          </w:rPr>
          <w:instrText xml:space="preserve"> PAGEREF _Toc117852476 \h </w:instrText>
        </w:r>
        <w:r w:rsidR="0024034D">
          <w:rPr>
            <w:noProof/>
            <w:webHidden/>
          </w:rPr>
        </w:r>
        <w:r w:rsidR="0024034D">
          <w:rPr>
            <w:noProof/>
            <w:webHidden/>
          </w:rPr>
          <w:fldChar w:fldCharType="separate"/>
        </w:r>
        <w:r w:rsidR="0024034D">
          <w:rPr>
            <w:noProof/>
            <w:webHidden/>
          </w:rPr>
          <w:t>4</w:t>
        </w:r>
        <w:r w:rsidR="0024034D">
          <w:rPr>
            <w:noProof/>
            <w:webHidden/>
          </w:rPr>
          <w:fldChar w:fldCharType="end"/>
        </w:r>
      </w:hyperlink>
    </w:p>
    <w:p w:rsidR="00D17EA5" w:rsidP="00B0734A" w:rsidRDefault="000E61C9" w14:paraId="6D6F4490" w14:textId="7BC70A23">
      <w:pPr>
        <w:rPr>
          <w:rFonts w:cs="Arial"/>
          <w:b/>
          <w:bCs/>
          <w:caps/>
          <w:sz w:val="24"/>
          <w:szCs w:val="28"/>
        </w:rPr>
      </w:pPr>
      <w:r>
        <w:rPr>
          <w:rFonts w:cs="Arial"/>
          <w:b/>
          <w:bCs/>
          <w:caps/>
          <w:sz w:val="24"/>
          <w:szCs w:val="28"/>
        </w:rPr>
        <w:fldChar w:fldCharType="end"/>
      </w:r>
    </w:p>
    <w:p w:rsidR="00AD4CF0" w:rsidRDefault="00AD4CF0" w14:paraId="60A64AC3" w14:textId="77777777">
      <w:pPr>
        <w:keepLines w:val="0"/>
        <w:spacing w:line="240" w:lineRule="auto"/>
        <w:jc w:val="left"/>
        <w:rPr>
          <w:rFonts w:cs="Arial"/>
          <w:b/>
          <w:bCs/>
          <w:caps/>
          <w:sz w:val="24"/>
          <w:szCs w:val="28"/>
        </w:rPr>
      </w:pPr>
      <w:r>
        <w:rPr>
          <w:rFonts w:cs="Arial"/>
          <w:b/>
          <w:bCs/>
          <w:caps/>
          <w:sz w:val="24"/>
          <w:szCs w:val="28"/>
        </w:rPr>
        <w:br w:type="page"/>
      </w:r>
    </w:p>
    <w:p w:rsidR="00E44484" w:rsidRDefault="00E44484" w14:paraId="57537D0C" w14:textId="77777777">
      <w:pPr>
        <w:sectPr w:rsidR="00E44484" w:rsidSect="00BE3F22">
          <w:headerReference w:type="even" r:id="rId10"/>
          <w:headerReference w:type="default" r:id="rId11"/>
          <w:pgSz w:w="11907" w:h="16840"/>
          <w:pgMar w:top="1701" w:right="1701" w:bottom="1418" w:left="1701" w:header="851" w:footer="680" w:gutter="0"/>
          <w:cols w:space="708"/>
        </w:sectPr>
      </w:pPr>
    </w:p>
    <w:p w:rsidRPr="00B248F4" w:rsidR="0024034D" w:rsidP="0024034D" w:rsidRDefault="0024034D" w14:paraId="012AC017" w14:textId="77777777">
      <w:pPr>
        <w:pStyle w:val="Overskrift8"/>
      </w:pPr>
      <w:bookmarkStart w:name="_Toc117852475" w:id="4"/>
      <w:bookmarkStart w:name="_Toc14087975" w:id="5"/>
      <w:bookmarkStart w:name="_Toc25716590" w:id="6"/>
      <w:bookmarkStart w:name="_Toc292367301" w:id="7"/>
      <w:r w:rsidRPr="00B248F4">
        <w:lastRenderedPageBreak/>
        <w:t>Installationsdokument for ydelser</w:t>
      </w:r>
      <w:bookmarkEnd w:id="4"/>
    </w:p>
    <w:p w:rsidRPr="00870A10" w:rsidR="0024034D" w:rsidP="0024034D" w:rsidRDefault="0024034D" w14:paraId="6017F3FE" w14:textId="77777777">
      <w:pPr>
        <w:pStyle w:val="Bilagniv2"/>
      </w:pPr>
      <w:bookmarkStart w:name="_Toc117852476" w:id="8"/>
      <w:r w:rsidRPr="00870A10">
        <w:t>Dokumentation for forbrugsenheder der leverer ydelser til netvirksomheden</w:t>
      </w:r>
      <w:bookmarkEnd w:id="8"/>
    </w:p>
    <w:p w:rsidRPr="00870A10" w:rsidR="0024034D" w:rsidP="0024034D" w:rsidRDefault="0024034D" w14:paraId="11F8359D" w14:textId="77777777">
      <w:r w:rsidRPr="00870A10">
        <w:t xml:space="preserve">Dokumentationen udfyldes med data for forbrugsenheden og sendes til </w:t>
      </w:r>
      <w:r w:rsidRPr="00870A10">
        <w:rPr>
          <w:iCs/>
        </w:rPr>
        <w:t>elforsyningsvirksomheden</w:t>
      </w:r>
      <w:r w:rsidRPr="00870A10">
        <w:t xml:space="preserve">. </w:t>
      </w:r>
    </w:p>
    <w:p w:rsidRPr="00870A10" w:rsidR="0024034D" w:rsidP="0024034D" w:rsidRDefault="0024034D" w14:paraId="7A2D7AE9" w14:textId="77777777">
      <w:pPr>
        <w:pStyle w:val="Bilagniv3"/>
      </w:pPr>
      <w:r w:rsidRPr="00870A10">
        <w:t>Identifikation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Pr="00870A10" w:rsidR="0024034D" w:rsidTr="003B794A" w14:paraId="5D97DA94" w14:textId="77777777">
        <w:trPr>
          <w:trHeight w:val="1608"/>
        </w:trPr>
        <w:tc>
          <w:tcPr>
            <w:tcW w:w="3358" w:type="dxa"/>
            <w:hideMark/>
          </w:tcPr>
          <w:p w:rsidRPr="00870A10" w:rsidR="0024034D" w:rsidP="003B794A" w:rsidRDefault="0024034D" w14:paraId="3DD1234C" w14:textId="77777777">
            <w:r w:rsidRPr="00870A10">
              <w:t xml:space="preserve">Enhed: </w:t>
            </w:r>
          </w:p>
          <w:p w:rsidRPr="00870A10" w:rsidR="0024034D" w:rsidP="003B794A" w:rsidRDefault="0024034D" w14:paraId="1B43EEC2" w14:textId="77777777"/>
        </w:tc>
        <w:tc>
          <w:tcPr>
            <w:tcW w:w="4150" w:type="dxa"/>
          </w:tcPr>
          <w:p w:rsidRPr="00870A10" w:rsidR="0024034D" w:rsidP="003B794A" w:rsidRDefault="0024034D" w14:paraId="182B3B48" w14:textId="77777777">
            <w:pPr>
              <w:rPr>
                <w:szCs w:val="18"/>
              </w:rPr>
            </w:pPr>
            <w:r w:rsidRPr="00870A10">
              <w:rPr>
                <w:szCs w:val="18"/>
              </w:rPr>
              <w:t xml:space="preserve">Beskrivelse af </w:t>
            </w:r>
            <w:r w:rsidRPr="00870A10">
              <w:rPr>
                <w:iCs/>
                <w:szCs w:val="18"/>
              </w:rPr>
              <w:t>forbrugsenheden</w:t>
            </w:r>
            <w:r w:rsidRPr="00870A10">
              <w:rPr>
                <w:szCs w:val="18"/>
              </w:rPr>
              <w:t xml:space="preserve">: </w:t>
            </w:r>
          </w:p>
          <w:p w:rsidRPr="00870A10" w:rsidR="0024034D" w:rsidP="003B794A" w:rsidRDefault="0024034D" w14:paraId="4D8DF27A" w14:textId="77777777"/>
          <w:p w:rsidRPr="00870A10" w:rsidR="0024034D" w:rsidP="003B794A" w:rsidRDefault="0024034D" w14:paraId="599C0A6F" w14:textId="77777777"/>
          <w:p w:rsidRPr="00870A10" w:rsidR="0024034D" w:rsidP="003B794A" w:rsidRDefault="0024034D" w14:paraId="5249358A" w14:textId="77777777"/>
        </w:tc>
      </w:tr>
      <w:tr w:rsidRPr="00870A10" w:rsidR="0024034D" w:rsidTr="003B794A" w14:paraId="246144C6" w14:textId="77777777">
        <w:trPr>
          <w:trHeight w:val="451"/>
        </w:trPr>
        <w:tc>
          <w:tcPr>
            <w:tcW w:w="3358" w:type="dxa"/>
          </w:tcPr>
          <w:p w:rsidRPr="00870A10" w:rsidR="0024034D" w:rsidP="003B794A" w:rsidRDefault="0024034D" w14:paraId="25A94BBD" w14:textId="77777777">
            <w:r w:rsidRPr="00870A10">
              <w:t xml:space="preserve">Installationsnummer: </w:t>
            </w:r>
          </w:p>
          <w:p w:rsidRPr="00870A10" w:rsidR="0024034D" w:rsidP="003B794A" w:rsidRDefault="0024034D" w14:paraId="6ACB61AE" w14:textId="77777777"/>
        </w:tc>
        <w:tc>
          <w:tcPr>
            <w:tcW w:w="4150" w:type="dxa"/>
          </w:tcPr>
          <w:p w:rsidRPr="00870A10" w:rsidR="0024034D" w:rsidP="003B794A" w:rsidRDefault="0024034D" w14:paraId="176F501E" w14:textId="77777777"/>
        </w:tc>
      </w:tr>
      <w:tr w:rsidRPr="00870A10" w:rsidR="0024034D" w:rsidTr="003B794A" w14:paraId="1DB88891" w14:textId="77777777">
        <w:trPr>
          <w:trHeight w:val="316"/>
        </w:trPr>
        <w:tc>
          <w:tcPr>
            <w:tcW w:w="3358" w:type="dxa"/>
          </w:tcPr>
          <w:p w:rsidRPr="00870A10" w:rsidR="0024034D" w:rsidP="003B794A" w:rsidRDefault="0024034D" w14:paraId="42982A69" w14:textId="77777777">
            <w:pPr>
              <w:rPr>
                <w:iCs/>
              </w:rPr>
            </w:pPr>
            <w:r w:rsidRPr="00870A10">
              <w:rPr>
                <w:iCs/>
              </w:rPr>
              <w:t xml:space="preserve">Anlægsejer navn og adresse: </w:t>
            </w:r>
          </w:p>
          <w:p w:rsidRPr="00870A10" w:rsidR="0024034D" w:rsidP="003B794A" w:rsidRDefault="0024034D" w14:paraId="629FC6C0" w14:textId="77777777"/>
          <w:p w:rsidRPr="00870A10" w:rsidR="0024034D" w:rsidP="003B794A" w:rsidRDefault="0024034D" w14:paraId="26988DF7" w14:textId="77777777"/>
          <w:p w:rsidRPr="00870A10" w:rsidR="0024034D" w:rsidP="003B794A" w:rsidRDefault="0024034D" w14:paraId="458B0AE1" w14:textId="77777777"/>
        </w:tc>
        <w:tc>
          <w:tcPr>
            <w:tcW w:w="4150" w:type="dxa"/>
          </w:tcPr>
          <w:p w:rsidRPr="00870A10" w:rsidR="0024034D" w:rsidP="003B794A" w:rsidRDefault="0024034D" w14:paraId="022D44E4" w14:textId="77777777"/>
        </w:tc>
      </w:tr>
      <w:tr w:rsidRPr="00870A10" w:rsidR="0024034D" w:rsidTr="003B794A" w14:paraId="4864C0D7" w14:textId="77777777">
        <w:trPr>
          <w:trHeight w:val="316"/>
        </w:trPr>
        <w:tc>
          <w:tcPr>
            <w:tcW w:w="3358" w:type="dxa"/>
          </w:tcPr>
          <w:p w:rsidRPr="00870A10" w:rsidR="0024034D" w:rsidP="003B794A" w:rsidRDefault="0024034D" w14:paraId="4B5BDCD2" w14:textId="77777777">
            <w:r w:rsidRPr="00870A10">
              <w:rPr>
                <w:iCs/>
              </w:rPr>
              <w:t>Anlægsejer</w:t>
            </w:r>
            <w:r w:rsidRPr="00870A10">
              <w:t xml:space="preserve"> telefonnr.: </w:t>
            </w:r>
          </w:p>
          <w:p w:rsidRPr="00870A10" w:rsidR="0024034D" w:rsidP="003B794A" w:rsidRDefault="0024034D" w14:paraId="1E335356" w14:textId="77777777"/>
        </w:tc>
        <w:tc>
          <w:tcPr>
            <w:tcW w:w="4150" w:type="dxa"/>
          </w:tcPr>
          <w:p w:rsidRPr="00870A10" w:rsidR="0024034D" w:rsidP="003B794A" w:rsidRDefault="0024034D" w14:paraId="3210C510" w14:textId="77777777"/>
        </w:tc>
      </w:tr>
      <w:tr w:rsidRPr="00870A10" w:rsidR="0024034D" w:rsidTr="003B794A" w14:paraId="6464552D" w14:textId="77777777">
        <w:trPr>
          <w:trHeight w:val="316"/>
        </w:trPr>
        <w:tc>
          <w:tcPr>
            <w:tcW w:w="3358" w:type="dxa"/>
          </w:tcPr>
          <w:p w:rsidRPr="00870A10" w:rsidR="0024034D" w:rsidP="003B794A" w:rsidRDefault="0024034D" w14:paraId="5C46E3A0" w14:textId="77777777">
            <w:r w:rsidRPr="00870A10">
              <w:rPr>
                <w:iCs/>
              </w:rPr>
              <w:t>Anlægsejer</w:t>
            </w:r>
            <w:r w:rsidRPr="00870A10">
              <w:t xml:space="preserve"> e-mail: </w:t>
            </w:r>
          </w:p>
          <w:p w:rsidRPr="00870A10" w:rsidR="0024034D" w:rsidP="003B794A" w:rsidRDefault="0024034D" w14:paraId="26976411" w14:textId="77777777"/>
        </w:tc>
        <w:tc>
          <w:tcPr>
            <w:tcW w:w="4150" w:type="dxa"/>
          </w:tcPr>
          <w:p w:rsidRPr="00870A10" w:rsidR="0024034D" w:rsidP="003B794A" w:rsidRDefault="0024034D" w14:paraId="18E6AC15" w14:textId="77777777"/>
        </w:tc>
      </w:tr>
      <w:tr w:rsidRPr="00870A10" w:rsidR="0024034D" w:rsidTr="003B794A" w14:paraId="34023DDA" w14:textId="77777777">
        <w:trPr>
          <w:trHeight w:val="210"/>
        </w:trPr>
        <w:tc>
          <w:tcPr>
            <w:tcW w:w="3358" w:type="dxa"/>
          </w:tcPr>
          <w:p w:rsidRPr="00870A10" w:rsidR="0024034D" w:rsidP="003B794A" w:rsidRDefault="0024034D" w14:paraId="78249E59" w14:textId="77777777">
            <w:r w:rsidRPr="00870A10">
              <w:t xml:space="preserve">Type/model: </w:t>
            </w:r>
          </w:p>
          <w:p w:rsidRPr="00870A10" w:rsidR="0024034D" w:rsidP="003B794A" w:rsidRDefault="0024034D" w14:paraId="2FDBB7F7" w14:textId="77777777"/>
        </w:tc>
        <w:tc>
          <w:tcPr>
            <w:tcW w:w="4150" w:type="dxa"/>
          </w:tcPr>
          <w:p w:rsidRPr="00870A10" w:rsidR="0024034D" w:rsidP="003B794A" w:rsidRDefault="0024034D" w14:paraId="1B2D4D7C" w14:textId="77777777"/>
        </w:tc>
      </w:tr>
      <w:tr w:rsidRPr="00870A10" w:rsidR="0024034D" w:rsidTr="003B794A" w14:paraId="3D7F7E04" w14:textId="77777777">
        <w:trPr>
          <w:trHeight w:val="219"/>
        </w:trPr>
        <w:tc>
          <w:tcPr>
            <w:tcW w:w="3358" w:type="dxa"/>
            <w:hideMark/>
          </w:tcPr>
          <w:p w:rsidRPr="00870A10" w:rsidR="0024034D" w:rsidP="003B794A" w:rsidRDefault="0024034D" w14:paraId="550BA9B0" w14:textId="77777777">
            <w:pPr>
              <w:rPr>
                <w:iCs/>
              </w:rPr>
            </w:pPr>
            <w:r w:rsidRPr="00870A10">
              <w:rPr>
                <w:iCs/>
              </w:rPr>
              <w:t>Mærkeeffekt (P</w:t>
            </w:r>
            <w:r w:rsidRPr="00870A10">
              <w:rPr>
                <w:iCs/>
                <w:vertAlign w:val="subscript"/>
              </w:rPr>
              <w:t>n</w:t>
            </w:r>
            <w:r w:rsidRPr="00870A10">
              <w:rPr>
                <w:iCs/>
              </w:rPr>
              <w:t>) i kW</w:t>
            </w:r>
          </w:p>
          <w:p w:rsidRPr="00870A10" w:rsidR="0024034D" w:rsidP="003B794A" w:rsidRDefault="0024034D" w14:paraId="3B79A871" w14:textId="77777777"/>
        </w:tc>
        <w:tc>
          <w:tcPr>
            <w:tcW w:w="4150" w:type="dxa"/>
          </w:tcPr>
          <w:p w:rsidRPr="00870A10" w:rsidR="0024034D" w:rsidP="003B794A" w:rsidRDefault="0024034D" w14:paraId="453FD948" w14:textId="77777777"/>
        </w:tc>
      </w:tr>
      <w:tr w:rsidRPr="00870A10" w:rsidR="0024034D" w:rsidTr="003B794A" w14:paraId="2B57CE2B" w14:textId="77777777">
        <w:trPr>
          <w:trHeight w:val="219"/>
        </w:trPr>
        <w:tc>
          <w:tcPr>
            <w:tcW w:w="3358" w:type="dxa"/>
          </w:tcPr>
          <w:p w:rsidRPr="00870A10" w:rsidR="0024034D" w:rsidP="003B794A" w:rsidRDefault="0024034D" w14:paraId="5F1237A4" w14:textId="77777777">
            <w:pPr>
              <w:rPr>
                <w:iCs/>
              </w:rPr>
            </w:pPr>
            <w:r w:rsidRPr="00870A10">
              <w:rPr>
                <w:iCs/>
              </w:rPr>
              <w:t>Spænding (U</w:t>
            </w:r>
            <w:r w:rsidRPr="00870A10">
              <w:rPr>
                <w:iCs/>
                <w:vertAlign w:val="subscript"/>
              </w:rPr>
              <w:t>n</w:t>
            </w:r>
            <w:r w:rsidRPr="00870A10">
              <w:rPr>
                <w:iCs/>
              </w:rPr>
              <w:t xml:space="preserve">) </w:t>
            </w:r>
          </w:p>
        </w:tc>
        <w:tc>
          <w:tcPr>
            <w:tcW w:w="4150" w:type="dxa"/>
          </w:tcPr>
          <w:p w:rsidRPr="00870A10" w:rsidR="0024034D" w:rsidP="003B794A" w:rsidRDefault="0024034D" w14:paraId="58ED86C3" w14:textId="77777777"/>
        </w:tc>
      </w:tr>
    </w:tbl>
    <w:p w:rsidRPr="00870A10" w:rsidR="0024034D" w:rsidP="0024034D" w:rsidRDefault="0024034D" w14:paraId="628D0D9A" w14:textId="77777777"/>
    <w:p w:rsidRPr="00870A10" w:rsidR="0024034D" w:rsidP="0024034D" w:rsidRDefault="0024034D" w14:paraId="584FBFCF" w14:textId="77777777">
      <w:pPr>
        <w:pStyle w:val="Bilagniv3"/>
      </w:pPr>
      <w:r w:rsidRPr="00870A10">
        <w:t>Ydelser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</w:tblGrid>
      <w:tr w:rsidRPr="00870A10" w:rsidR="0024034D" w:rsidTr="003B794A" w14:paraId="6AA03555" w14:textId="77777777">
        <w:tc>
          <w:tcPr>
            <w:tcW w:w="7508" w:type="dxa"/>
          </w:tcPr>
          <w:p w:rsidRPr="00870A10" w:rsidR="0024034D" w:rsidP="003B794A" w:rsidRDefault="0024034D" w14:paraId="067E5380" w14:textId="77777777"/>
          <w:p w:rsidRPr="00870A10" w:rsidR="0024034D" w:rsidP="003B794A" w:rsidRDefault="0024034D" w14:paraId="37560D2C" w14:textId="77777777">
            <w:r w:rsidRPr="00870A10">
              <w:t xml:space="preserve">Hvilken ydelse skal forbrugsenheden levere? </w:t>
            </w:r>
          </w:p>
          <w:p w:rsidRPr="00870A10" w:rsidR="0024034D" w:rsidP="003B794A" w:rsidRDefault="0024034D" w14:paraId="7B44293F" w14:textId="77777777"/>
          <w:p w:rsidRPr="00870A10" w:rsidR="0024034D" w:rsidP="003B794A" w:rsidRDefault="0024034D" w14:paraId="00EF550B" w14:textId="77777777"/>
          <w:p w:rsidRPr="00870A10" w:rsidR="0024034D" w:rsidP="003B794A" w:rsidRDefault="0024034D" w14:paraId="789E43E9" w14:textId="77777777"/>
        </w:tc>
      </w:tr>
    </w:tbl>
    <w:p w:rsidRPr="00870A10" w:rsidR="0024034D" w:rsidP="0024034D" w:rsidRDefault="0024034D" w14:paraId="1F2AF4A4" w14:textId="77777777"/>
    <w:p w:rsidRPr="00870A10" w:rsidR="0024034D" w:rsidP="0024034D" w:rsidRDefault="0024034D" w14:paraId="4DF80D98" w14:textId="77777777">
      <w:pPr>
        <w:pStyle w:val="Bilagniv3"/>
      </w:pPr>
      <w:r w:rsidRPr="00870A10">
        <w:t>Normale driftsforhold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801AF5" w:rsidR="0024034D" w:rsidTr="003B794A" w14:paraId="6ACE8581" w14:textId="77777777">
        <w:tc>
          <w:tcPr>
            <w:tcW w:w="6545" w:type="dxa"/>
          </w:tcPr>
          <w:p w:rsidRPr="00870A10" w:rsidR="0024034D" w:rsidP="003B794A" w:rsidRDefault="0024034D" w14:paraId="402E6E24" w14:textId="77777777"/>
          <w:p w:rsidRPr="00870A10" w:rsidR="0024034D" w:rsidP="003B794A" w:rsidRDefault="0024034D" w14:paraId="50442076" w14:textId="77777777">
            <w:r w:rsidRPr="00870A10">
              <w:t xml:space="preserve">Kan </w:t>
            </w:r>
            <w:r w:rsidRPr="00870A10">
              <w:rPr>
                <w:iCs/>
              </w:rPr>
              <w:t>forbrugsenheden</w:t>
            </w:r>
            <w:r w:rsidRPr="00870A10">
              <w:t xml:space="preserve"> startes og opretholde driften kontinuert under normale driftsforhold, som angivet i afsnit </w:t>
            </w:r>
            <w:r w:rsidR="00001E76">
              <w:fldChar w:fldCharType="begin"/>
            </w:r>
            <w:r w:rsidR="00001E76">
              <w:instrText xml:space="preserve"> REF _Ref496013611 \* Lower \r  \* MERGEFORMAT </w:instrText>
            </w:r>
            <w:r w:rsidR="00001E76">
              <w:fldChar w:fldCharType="separate"/>
            </w:r>
            <w:r>
              <w:t>5.1.1</w:t>
            </w:r>
            <w:r w:rsidR="00001E76">
              <w:fldChar w:fldCharType="end"/>
            </w:r>
            <w:r w:rsidRPr="00870A10">
              <w:t xml:space="preserve">, kun begrænset af beskyttelsesindstillingerne? </w:t>
            </w:r>
          </w:p>
          <w:p w:rsidRPr="00870A10" w:rsidR="0024034D" w:rsidP="003B794A" w:rsidRDefault="0024034D" w14:paraId="609E3059" w14:textId="77777777"/>
          <w:p w:rsidRPr="00870A10" w:rsidR="0024034D" w:rsidP="003B794A" w:rsidRDefault="0024034D" w14:paraId="2FB1AC3C" w14:textId="77777777">
            <w:r w:rsidRPr="00870A10">
              <w:t xml:space="preserve">Hvor findes dokumentation for, at kravene er overholdt? </w:t>
            </w:r>
          </w:p>
          <w:p w:rsidRPr="00870A10" w:rsidR="0024034D" w:rsidP="003B794A" w:rsidRDefault="0024034D" w14:paraId="4E2954D6" w14:textId="77777777"/>
          <w:p w:rsidRPr="00870A10" w:rsidR="0024034D" w:rsidP="003B794A" w:rsidRDefault="0024034D" w14:paraId="22A863D2" w14:textId="77777777"/>
        </w:tc>
        <w:tc>
          <w:tcPr>
            <w:tcW w:w="984" w:type="dxa"/>
          </w:tcPr>
          <w:p w:rsidRPr="00870A10" w:rsidR="0024034D" w:rsidP="003B794A" w:rsidRDefault="0024034D" w14:paraId="310A2D1B" w14:textId="77777777">
            <w:pPr>
              <w:jc w:val="right"/>
              <w:rPr>
                <w:szCs w:val="18"/>
              </w:rPr>
            </w:pPr>
          </w:p>
          <w:p w:rsidRPr="00870A10" w:rsidR="0024034D" w:rsidP="003B794A" w:rsidRDefault="0024034D" w14:paraId="6E713907" w14:textId="77777777">
            <w:pPr>
              <w:jc w:val="right"/>
              <w:rPr>
                <w:szCs w:val="18"/>
              </w:rPr>
            </w:pPr>
            <w:r w:rsidRPr="00870A10">
              <w:rPr>
                <w:szCs w:val="18"/>
              </w:rPr>
              <w:t xml:space="preserve">Ja </w:t>
            </w:r>
            <w:r w:rsidRPr="00870A1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A10">
              <w:rPr>
                <w:szCs w:val="18"/>
              </w:rPr>
              <w:instrText xml:space="preserve"> FORMCHECKBOX </w:instrText>
            </w:r>
            <w:r w:rsidR="00001E76">
              <w:rPr>
                <w:szCs w:val="18"/>
              </w:rPr>
            </w:r>
            <w:r w:rsidR="00001E76">
              <w:rPr>
                <w:szCs w:val="18"/>
              </w:rPr>
              <w:fldChar w:fldCharType="separate"/>
            </w:r>
            <w:r w:rsidRPr="00870A10">
              <w:rPr>
                <w:szCs w:val="18"/>
              </w:rPr>
              <w:fldChar w:fldCharType="end"/>
            </w:r>
          </w:p>
          <w:p w:rsidRPr="00870A10" w:rsidR="0024034D" w:rsidP="003B794A" w:rsidRDefault="0024034D" w14:paraId="08A5A1AE" w14:textId="77777777">
            <w:pPr>
              <w:jc w:val="right"/>
            </w:pPr>
            <w:r w:rsidRPr="00870A10">
              <w:t xml:space="preserve">Nej </w:t>
            </w:r>
            <w:r w:rsidRPr="00870A1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A10">
              <w:instrText xml:space="preserve"> FORMCHECKBOX </w:instrText>
            </w:r>
            <w:r w:rsidR="00001E76">
              <w:fldChar w:fldCharType="separate"/>
            </w:r>
            <w:r w:rsidRPr="00870A10">
              <w:fldChar w:fldCharType="end"/>
            </w:r>
          </w:p>
          <w:p w:rsidRPr="00870A10" w:rsidR="0024034D" w:rsidP="003B794A" w:rsidRDefault="0024034D" w14:paraId="5538457C" w14:textId="77777777">
            <w:pPr>
              <w:jc w:val="right"/>
            </w:pPr>
          </w:p>
        </w:tc>
      </w:tr>
    </w:tbl>
    <w:p w:rsidRPr="00870A10" w:rsidR="0024034D" w:rsidP="0024034D" w:rsidRDefault="0024034D" w14:paraId="0FE48F71" w14:textId="77777777">
      <w:pPr>
        <w:pStyle w:val="Bilagniv3"/>
      </w:pPr>
      <w:r w:rsidRPr="00870A10">
        <w:t>Unormale driftsforhold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870A10" w:rsidR="0024034D" w:rsidTr="003B794A" w14:paraId="4746724F" w14:textId="77777777">
        <w:tc>
          <w:tcPr>
            <w:tcW w:w="6545" w:type="dxa"/>
          </w:tcPr>
          <w:p w:rsidRPr="00870A10" w:rsidR="0024034D" w:rsidP="003B794A" w:rsidRDefault="0024034D" w14:paraId="4E5F92FA" w14:textId="77777777"/>
          <w:p w:rsidRPr="00870A10" w:rsidR="0024034D" w:rsidP="003B794A" w:rsidRDefault="0024034D" w14:paraId="4396721D" w14:textId="77777777">
            <w:r w:rsidRPr="00870A10">
              <w:t xml:space="preserve">Kan </w:t>
            </w:r>
            <w:r w:rsidRPr="00870A10">
              <w:rPr>
                <w:iCs/>
              </w:rPr>
              <w:t>forbrugsenheden</w:t>
            </w:r>
            <w:r w:rsidRPr="00870A10">
              <w:t xml:space="preserve"> opretholde driften kontinuert under </w:t>
            </w:r>
            <w:r>
              <w:t>frekvensafvigelser</w:t>
            </w:r>
            <w:r w:rsidRPr="00870A10">
              <w:t xml:space="preserve">, som angivet i afsnit </w:t>
            </w:r>
            <w:r w:rsidR="00001E76">
              <w:fldChar w:fldCharType="begin"/>
            </w:r>
            <w:r w:rsidR="00001E76">
              <w:instrText xml:space="preserve"> REF _Ref524080478 \* Lower \r  \* MERGEFORMAT </w:instrText>
            </w:r>
            <w:r w:rsidR="00001E76">
              <w:fldChar w:fldCharType="separate"/>
            </w:r>
            <w:r>
              <w:t>5.1</w:t>
            </w:r>
            <w:r w:rsidR="00001E76">
              <w:fldChar w:fldCharType="end"/>
            </w:r>
            <w:r w:rsidRPr="00870A10">
              <w:t>.2?</w:t>
            </w:r>
          </w:p>
          <w:p w:rsidRPr="00870A10" w:rsidR="0024034D" w:rsidP="003B794A" w:rsidRDefault="0024034D" w14:paraId="7DA48E95" w14:textId="77777777"/>
          <w:p w:rsidRPr="00870A10" w:rsidR="0024034D" w:rsidP="003B794A" w:rsidRDefault="0024034D" w14:paraId="2CFEF858" w14:textId="77777777">
            <w:r w:rsidRPr="00870A10">
              <w:t xml:space="preserve">Hvor findes dokumentation for, at kravene er overholdt? </w:t>
            </w:r>
          </w:p>
          <w:p w:rsidRPr="00870A10" w:rsidR="0024034D" w:rsidP="003B794A" w:rsidRDefault="0024034D" w14:paraId="4C8A1884" w14:textId="77777777"/>
          <w:p w:rsidRPr="00870A10" w:rsidR="0024034D" w:rsidP="003B794A" w:rsidRDefault="0024034D" w14:paraId="68DB63E8" w14:textId="77777777"/>
        </w:tc>
        <w:tc>
          <w:tcPr>
            <w:tcW w:w="984" w:type="dxa"/>
          </w:tcPr>
          <w:p w:rsidRPr="00870A10" w:rsidR="0024034D" w:rsidP="003B794A" w:rsidRDefault="0024034D" w14:paraId="4394A0F6" w14:textId="77777777">
            <w:pPr>
              <w:jc w:val="right"/>
              <w:rPr>
                <w:szCs w:val="18"/>
              </w:rPr>
            </w:pPr>
          </w:p>
          <w:p w:rsidRPr="00870A10" w:rsidR="0024034D" w:rsidP="003B794A" w:rsidRDefault="0024034D" w14:paraId="37EFC380" w14:textId="77777777">
            <w:pPr>
              <w:jc w:val="right"/>
              <w:rPr>
                <w:szCs w:val="18"/>
              </w:rPr>
            </w:pPr>
            <w:r w:rsidRPr="00870A10">
              <w:rPr>
                <w:szCs w:val="18"/>
              </w:rPr>
              <w:t xml:space="preserve">Ja </w:t>
            </w:r>
            <w:r w:rsidRPr="00870A1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A10">
              <w:rPr>
                <w:szCs w:val="18"/>
              </w:rPr>
              <w:instrText xml:space="preserve"> FORMCHECKBOX </w:instrText>
            </w:r>
            <w:r w:rsidR="00001E76">
              <w:rPr>
                <w:szCs w:val="18"/>
              </w:rPr>
            </w:r>
            <w:r w:rsidR="00001E76">
              <w:rPr>
                <w:szCs w:val="18"/>
              </w:rPr>
              <w:fldChar w:fldCharType="separate"/>
            </w:r>
            <w:r w:rsidRPr="00870A10">
              <w:rPr>
                <w:szCs w:val="18"/>
              </w:rPr>
              <w:fldChar w:fldCharType="end"/>
            </w:r>
          </w:p>
          <w:p w:rsidRPr="00870A10" w:rsidR="0024034D" w:rsidP="003B794A" w:rsidRDefault="0024034D" w14:paraId="042BDFF1" w14:textId="77777777">
            <w:pPr>
              <w:jc w:val="right"/>
            </w:pPr>
            <w:r w:rsidRPr="00870A10">
              <w:t xml:space="preserve">Nej </w:t>
            </w:r>
            <w:r w:rsidRPr="00870A1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A10">
              <w:instrText xml:space="preserve"> FORMCHECKBOX </w:instrText>
            </w:r>
            <w:r w:rsidR="00001E76">
              <w:fldChar w:fldCharType="separate"/>
            </w:r>
            <w:r w:rsidRPr="00870A10">
              <w:fldChar w:fldCharType="end"/>
            </w:r>
          </w:p>
          <w:p w:rsidRPr="00870A10" w:rsidR="0024034D" w:rsidP="003B794A" w:rsidRDefault="0024034D" w14:paraId="223ADD3F" w14:textId="77777777">
            <w:pPr>
              <w:jc w:val="right"/>
            </w:pPr>
          </w:p>
        </w:tc>
      </w:tr>
    </w:tbl>
    <w:p w:rsidRPr="00870A10" w:rsidR="0024034D" w:rsidP="0024034D" w:rsidRDefault="0024034D" w14:paraId="749C11EB" w14:textId="77777777">
      <w:pPr>
        <w:pStyle w:val="Bilagniv3"/>
      </w:pPr>
      <w:r w:rsidRPr="00870A10">
        <w:t>Regulering af aktiv effekt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870A10" w:rsidR="0024034D" w:rsidTr="003B794A" w14:paraId="7490EF5D" w14:textId="77777777">
        <w:tc>
          <w:tcPr>
            <w:tcW w:w="6545" w:type="dxa"/>
          </w:tcPr>
          <w:p w:rsidRPr="00870A10" w:rsidR="0024034D" w:rsidP="003B794A" w:rsidRDefault="0024034D" w14:paraId="226860AE" w14:textId="77777777"/>
          <w:p w:rsidRPr="00870A10" w:rsidR="0024034D" w:rsidP="003B794A" w:rsidRDefault="0024034D" w14:paraId="1951B3E0" w14:textId="77777777">
            <w:r w:rsidRPr="00870A10">
              <w:t xml:space="preserve">Hvad er der aftalt iht. </w:t>
            </w:r>
            <w:r>
              <w:t xml:space="preserve">regulering af </w:t>
            </w:r>
            <w:r w:rsidRPr="00870A10">
              <w:t xml:space="preserve">aktiv effekt jf. afsnit </w:t>
            </w:r>
            <w:r w:rsidRPr="00870A10">
              <w:fldChar w:fldCharType="begin"/>
            </w:r>
            <w:r w:rsidRPr="00870A10">
              <w:instrText xml:space="preserve"> REF _Ref13566637  \* Lower\r </w:instrText>
            </w:r>
            <w:r>
              <w:instrText xml:space="preserve"> \* MERGEFORMAT </w:instrText>
            </w:r>
            <w:r w:rsidRPr="00870A10">
              <w:fldChar w:fldCharType="separate"/>
            </w:r>
            <w:r>
              <w:t>5.3</w:t>
            </w:r>
            <w:r w:rsidRPr="00870A10">
              <w:fldChar w:fldCharType="end"/>
            </w:r>
            <w:r w:rsidRPr="00870A10">
              <w:t>?</w:t>
            </w:r>
          </w:p>
          <w:p w:rsidRPr="00870A10" w:rsidR="0024034D" w:rsidP="003B794A" w:rsidRDefault="0024034D" w14:paraId="6E6E68D8" w14:textId="77777777"/>
          <w:p w:rsidRPr="00870A10" w:rsidR="0024034D" w:rsidP="003B794A" w:rsidRDefault="0024034D" w14:paraId="1CB929D2" w14:textId="77777777"/>
          <w:p w:rsidRPr="00870A10" w:rsidR="0024034D" w:rsidP="003B794A" w:rsidRDefault="0024034D" w14:paraId="068620CE" w14:textId="77777777"/>
        </w:tc>
        <w:tc>
          <w:tcPr>
            <w:tcW w:w="984" w:type="dxa"/>
          </w:tcPr>
          <w:p w:rsidRPr="00870A10" w:rsidR="0024034D" w:rsidP="003B794A" w:rsidRDefault="0024034D" w14:paraId="62A52533" w14:textId="77777777">
            <w:pPr>
              <w:jc w:val="right"/>
            </w:pPr>
          </w:p>
        </w:tc>
      </w:tr>
    </w:tbl>
    <w:p w:rsidRPr="00870A10" w:rsidR="0024034D" w:rsidP="0024034D" w:rsidRDefault="0024034D" w14:paraId="773BBAD1" w14:textId="77777777">
      <w:pPr>
        <w:keepLines w:val="0"/>
        <w:spacing w:line="240" w:lineRule="auto"/>
        <w:jc w:val="left"/>
        <w:rPr>
          <w:b/>
          <w:color w:val="246C99" w:themeColor="text2"/>
          <w:spacing w:val="15"/>
          <w:kern w:val="24"/>
          <w:szCs w:val="24"/>
        </w:rPr>
      </w:pPr>
    </w:p>
    <w:p w:rsidRPr="00870A10" w:rsidR="0024034D" w:rsidP="0024034D" w:rsidRDefault="0024034D" w14:paraId="497AE3D4" w14:textId="77777777">
      <w:pPr>
        <w:pStyle w:val="Bilagniv3"/>
      </w:pPr>
      <w:r w:rsidRPr="00870A10">
        <w:t>Beskyttelse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870A10" w:rsidR="0024034D" w:rsidTr="003B794A" w14:paraId="0CEAEAA8" w14:textId="77777777">
        <w:tc>
          <w:tcPr>
            <w:tcW w:w="6545" w:type="dxa"/>
          </w:tcPr>
          <w:p w:rsidRPr="00870A10" w:rsidR="0024034D" w:rsidP="003B794A" w:rsidRDefault="0024034D" w14:paraId="0A831842" w14:textId="77777777"/>
          <w:p w:rsidRPr="00870A10" w:rsidR="0024034D" w:rsidP="003B794A" w:rsidRDefault="0024034D" w14:paraId="62464017" w14:textId="77777777">
            <w:r w:rsidRPr="00870A10">
              <w:t xml:space="preserve">Hvad er der aftalt iht. beskyttelse jf. afsnit </w:t>
            </w:r>
            <w:r w:rsidRPr="00870A10">
              <w:fldChar w:fldCharType="begin"/>
            </w:r>
            <w:r w:rsidRPr="00870A10">
              <w:instrText xml:space="preserve"> REF _Ref13566679  \* Lower\r </w:instrText>
            </w:r>
            <w:r>
              <w:instrText xml:space="preserve"> \* MERGEFORMAT </w:instrText>
            </w:r>
            <w:r w:rsidRPr="00870A10">
              <w:fldChar w:fldCharType="separate"/>
            </w:r>
            <w:r>
              <w:t>5.5</w:t>
            </w:r>
            <w:r w:rsidRPr="00870A10">
              <w:fldChar w:fldCharType="end"/>
            </w:r>
            <w:r w:rsidRPr="00870A10">
              <w:t>?</w:t>
            </w:r>
          </w:p>
          <w:p w:rsidRPr="00870A10" w:rsidR="0024034D" w:rsidP="003B794A" w:rsidRDefault="0024034D" w14:paraId="3C15A153" w14:textId="77777777"/>
          <w:p w:rsidRPr="00870A10" w:rsidR="0024034D" w:rsidP="003B794A" w:rsidRDefault="0024034D" w14:paraId="24DAC75E" w14:textId="77777777"/>
          <w:p w:rsidRPr="00870A10" w:rsidR="0024034D" w:rsidP="003B794A" w:rsidRDefault="0024034D" w14:paraId="781F2F4C" w14:textId="77777777"/>
        </w:tc>
        <w:tc>
          <w:tcPr>
            <w:tcW w:w="984" w:type="dxa"/>
          </w:tcPr>
          <w:p w:rsidRPr="00870A10" w:rsidR="0024034D" w:rsidP="003B794A" w:rsidRDefault="0024034D" w14:paraId="5F6661C1" w14:textId="77777777">
            <w:pPr>
              <w:jc w:val="right"/>
              <w:rPr>
                <w:szCs w:val="18"/>
              </w:rPr>
            </w:pPr>
          </w:p>
          <w:p w:rsidRPr="00870A10" w:rsidR="0024034D" w:rsidP="003B794A" w:rsidRDefault="0024034D" w14:paraId="75C11FB9" w14:textId="77777777">
            <w:pPr>
              <w:jc w:val="right"/>
            </w:pPr>
          </w:p>
        </w:tc>
      </w:tr>
    </w:tbl>
    <w:p w:rsidRPr="00870A10" w:rsidR="0024034D" w:rsidP="0024034D" w:rsidRDefault="0024034D" w14:paraId="2B38D89E" w14:textId="77777777">
      <w:pPr>
        <w:pStyle w:val="Bilagniv3"/>
      </w:pPr>
      <w:r w:rsidRPr="00870A10">
        <w:t>Informationsudveksling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870A10" w:rsidR="0024034D" w:rsidTr="003B794A" w14:paraId="526BB638" w14:textId="77777777">
        <w:tc>
          <w:tcPr>
            <w:tcW w:w="6545" w:type="dxa"/>
          </w:tcPr>
          <w:p w:rsidRPr="00870A10" w:rsidR="0024034D" w:rsidP="003B794A" w:rsidRDefault="0024034D" w14:paraId="3EDAF7F8" w14:textId="77777777"/>
          <w:p w:rsidRPr="00870A10" w:rsidR="0024034D" w:rsidP="003B794A" w:rsidRDefault="0024034D" w14:paraId="7167C560" w14:textId="77777777">
            <w:r w:rsidRPr="00870A10">
              <w:t xml:space="preserve">Hvad er der aftalt iht. informationsudveksling jf. afsnit </w:t>
            </w:r>
            <w:r w:rsidR="00001E76">
              <w:fldChar w:fldCharType="begin"/>
            </w:r>
            <w:r w:rsidR="00001E76">
              <w:instrText xml:space="preserve"> REF _Ref13479602  \* Lower\r  \* MERGEFORMAT </w:instrText>
            </w:r>
            <w:r w:rsidR="00001E76">
              <w:fldChar w:fldCharType="separate"/>
            </w:r>
            <w:r>
              <w:t>5.6</w:t>
            </w:r>
            <w:r w:rsidR="00001E76">
              <w:fldChar w:fldCharType="end"/>
            </w:r>
            <w:r w:rsidRPr="00870A10">
              <w:t>?</w:t>
            </w:r>
          </w:p>
          <w:p w:rsidRPr="00870A10" w:rsidR="0024034D" w:rsidP="003B794A" w:rsidRDefault="0024034D" w14:paraId="350BDD60" w14:textId="77777777"/>
          <w:p w:rsidRPr="00870A10" w:rsidR="0024034D" w:rsidP="003B794A" w:rsidRDefault="0024034D" w14:paraId="23387C20" w14:textId="77777777"/>
          <w:p w:rsidRPr="00870A10" w:rsidR="0024034D" w:rsidP="003B794A" w:rsidRDefault="0024034D" w14:paraId="48FE9FB5" w14:textId="77777777"/>
        </w:tc>
        <w:tc>
          <w:tcPr>
            <w:tcW w:w="984" w:type="dxa"/>
          </w:tcPr>
          <w:p w:rsidRPr="00870A10" w:rsidR="0024034D" w:rsidP="003B794A" w:rsidRDefault="0024034D" w14:paraId="6B41B28D" w14:textId="77777777">
            <w:pPr>
              <w:jc w:val="right"/>
            </w:pPr>
          </w:p>
        </w:tc>
      </w:tr>
    </w:tbl>
    <w:p w:rsidRPr="00870A10" w:rsidR="0024034D" w:rsidP="0024034D" w:rsidRDefault="0024034D" w14:paraId="093A6ADF" w14:textId="77777777">
      <w:pPr>
        <w:pStyle w:val="Bilagniv3"/>
      </w:pPr>
      <w:r w:rsidRPr="00870A10">
        <w:t>Underskrift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Pr="00870A10" w:rsidR="0024034D" w:rsidTr="003B794A" w14:paraId="51802842" w14:textId="77777777">
        <w:trPr>
          <w:trHeight w:val="567"/>
        </w:trPr>
        <w:tc>
          <w:tcPr>
            <w:tcW w:w="2650" w:type="dxa"/>
            <w:hideMark/>
          </w:tcPr>
          <w:p w:rsidRPr="00870A10" w:rsidR="0024034D" w:rsidP="003B794A" w:rsidRDefault="0024034D" w14:paraId="2122AF67" w14:textId="77777777">
            <w:r w:rsidRPr="00870A10">
              <w:t xml:space="preserve">Dato for idriftsættelse: </w:t>
            </w:r>
          </w:p>
        </w:tc>
        <w:tc>
          <w:tcPr>
            <w:tcW w:w="4858" w:type="dxa"/>
          </w:tcPr>
          <w:p w:rsidRPr="00870A10" w:rsidR="0024034D" w:rsidP="003B794A" w:rsidRDefault="0024034D" w14:paraId="4AAFB359" w14:textId="77777777"/>
        </w:tc>
      </w:tr>
      <w:tr w:rsidRPr="00870A10" w:rsidR="0024034D" w:rsidTr="003B794A" w14:paraId="11BA571D" w14:textId="77777777">
        <w:trPr>
          <w:trHeight w:val="567"/>
        </w:trPr>
        <w:tc>
          <w:tcPr>
            <w:tcW w:w="2650" w:type="dxa"/>
            <w:hideMark/>
          </w:tcPr>
          <w:p w:rsidRPr="00870A10" w:rsidR="0024034D" w:rsidP="003B794A" w:rsidRDefault="0024034D" w14:paraId="3C955E65" w14:textId="77777777">
            <w:r w:rsidRPr="00870A10">
              <w:t xml:space="preserve">Firma: </w:t>
            </w:r>
          </w:p>
        </w:tc>
        <w:tc>
          <w:tcPr>
            <w:tcW w:w="4858" w:type="dxa"/>
          </w:tcPr>
          <w:p w:rsidRPr="00870A10" w:rsidR="0024034D" w:rsidP="003B794A" w:rsidRDefault="0024034D" w14:paraId="49530A2E" w14:textId="77777777"/>
        </w:tc>
      </w:tr>
      <w:tr w:rsidRPr="00870A10" w:rsidR="0024034D" w:rsidTr="003B794A" w14:paraId="5AE6CCCE" w14:textId="77777777">
        <w:trPr>
          <w:trHeight w:val="567"/>
        </w:trPr>
        <w:tc>
          <w:tcPr>
            <w:tcW w:w="2650" w:type="dxa"/>
            <w:hideMark/>
          </w:tcPr>
          <w:p w:rsidRPr="00870A10" w:rsidR="0024034D" w:rsidP="003B794A" w:rsidRDefault="0024034D" w14:paraId="34ACA331" w14:textId="77777777">
            <w:r w:rsidRPr="00870A10">
              <w:t xml:space="preserve">Idriftsættelsesansvarlig: </w:t>
            </w:r>
          </w:p>
        </w:tc>
        <w:tc>
          <w:tcPr>
            <w:tcW w:w="4858" w:type="dxa"/>
          </w:tcPr>
          <w:p w:rsidRPr="00870A10" w:rsidR="0024034D" w:rsidP="003B794A" w:rsidRDefault="0024034D" w14:paraId="5DFD565B" w14:textId="77777777"/>
        </w:tc>
      </w:tr>
      <w:tr w:rsidRPr="00801AF5" w:rsidR="0024034D" w:rsidTr="003B794A" w14:paraId="3BCE7FBD" w14:textId="77777777">
        <w:trPr>
          <w:trHeight w:val="567"/>
        </w:trPr>
        <w:tc>
          <w:tcPr>
            <w:tcW w:w="2650" w:type="dxa"/>
            <w:hideMark/>
          </w:tcPr>
          <w:p w:rsidRPr="00870A10" w:rsidR="0024034D" w:rsidP="003B794A" w:rsidRDefault="0024034D" w14:paraId="634BDC51" w14:textId="77777777">
            <w:r w:rsidRPr="00870A10">
              <w:t xml:space="preserve">Underskrift </w:t>
            </w:r>
          </w:p>
          <w:p w:rsidRPr="00870A10" w:rsidR="0024034D" w:rsidP="003B794A" w:rsidRDefault="0024034D" w14:paraId="704FF553" w14:textId="77777777">
            <w:r w:rsidRPr="00870A10">
              <w:t xml:space="preserve">(idriftsættelsesansvarlig): </w:t>
            </w:r>
          </w:p>
        </w:tc>
        <w:tc>
          <w:tcPr>
            <w:tcW w:w="4858" w:type="dxa"/>
          </w:tcPr>
          <w:p w:rsidRPr="00870A10" w:rsidR="0024034D" w:rsidP="003B794A" w:rsidRDefault="0024034D" w14:paraId="4683728E" w14:textId="77777777"/>
        </w:tc>
      </w:tr>
    </w:tbl>
    <w:p w:rsidRPr="000E331C" w:rsidR="0024034D" w:rsidP="0024034D" w:rsidRDefault="0024034D" w14:paraId="7C073A71" w14:textId="77777777"/>
    <w:p w:rsidR="004D099D" w:rsidP="00995AC3" w:rsidRDefault="004D099D" w14:paraId="27798C5B" w14:textId="77777777">
      <w:bookmarkStart w:name="_Toc496017272" w:id="9"/>
      <w:bookmarkStart w:name="_Toc496017273" w:id="10"/>
      <w:bookmarkStart w:name="_Toc496017274" w:id="11"/>
      <w:bookmarkStart w:name="_Toc496017305" w:id="12"/>
      <w:bookmarkStart w:name="_Toc496017306" w:id="13"/>
      <w:bookmarkStart w:name="_Toc496017307" w:id="14"/>
      <w:bookmarkStart w:name="_Toc496017308" w:id="15"/>
      <w:bookmarkStart w:name="_Toc496017319" w:id="16"/>
      <w:bookmarkStart w:name="_Toc496017320" w:id="17"/>
      <w:bookmarkStart w:name="_Toc496017321" w:id="18"/>
      <w:bookmarkStart w:name="_Toc496017322" w:id="19"/>
      <w:bookmarkStart w:name="_Toc496017333" w:id="20"/>
      <w:bookmarkStart w:name="_Toc496017334" w:id="21"/>
      <w:bookmarkStart w:name="_Toc496017335" w:id="22"/>
      <w:bookmarkStart w:name="_Toc496017336" w:id="23"/>
      <w:bookmarkStart w:name="_Toc496017347" w:id="24"/>
      <w:bookmarkStart w:name="_Toc496017348" w:id="25"/>
      <w:bookmarkStart w:name="_Toc496017351" w:id="26"/>
      <w:bookmarkStart w:name="_Toc496017352" w:id="27"/>
      <w:bookmarkStart w:name="_Toc496017353" w:id="28"/>
      <w:bookmarkStart w:name="_Toc496017365" w:id="29"/>
      <w:bookmarkStart w:name="_Toc496017366" w:id="30"/>
      <w:bookmarkStart w:name="_Toc496017368" w:id="31"/>
      <w:bookmarkStart w:name="_Toc496017380" w:id="32"/>
      <w:bookmarkStart w:name="_Toc496017381" w:id="33"/>
      <w:bookmarkStart w:name="_Toc496017383" w:id="34"/>
      <w:bookmarkStart w:name="_Toc496017395" w:id="35"/>
      <w:bookmarkStart w:name="_Toc496017396" w:id="36"/>
      <w:bookmarkStart w:name="_Toc496017416" w:id="37"/>
      <w:bookmarkStart w:name="_Toc496017417" w:id="38"/>
      <w:bookmarkStart w:name="_Toc496017418" w:id="39"/>
      <w:bookmarkStart w:name="_Toc496017419" w:id="40"/>
      <w:bookmarkStart w:name="_Toc496017420" w:id="41"/>
      <w:bookmarkStart w:name="_Toc496017451" w:id="42"/>
      <w:bookmarkStart w:name="_Toc496017452" w:id="43"/>
      <w:bookmarkStart w:name="_Toc496017453" w:id="44"/>
      <w:bookmarkStart w:name="_Toc496017454" w:id="45"/>
      <w:bookmarkStart w:name="_Toc496017465" w:id="46"/>
      <w:bookmarkStart w:name="_Toc496017466" w:id="47"/>
      <w:bookmarkStart w:name="_Toc496017467" w:id="48"/>
      <w:bookmarkStart w:name="_Toc496017468" w:id="49"/>
      <w:bookmarkStart w:name="_Toc496017479" w:id="50"/>
      <w:bookmarkStart w:name="_Toc496017480" w:id="51"/>
      <w:bookmarkStart w:name="_Toc496017481" w:id="52"/>
      <w:bookmarkStart w:name="_Toc496017492" w:id="53"/>
      <w:bookmarkStart w:name="_Toc496017493" w:id="54"/>
      <w:bookmarkStart w:name="_Toc496017495" w:id="55"/>
      <w:bookmarkStart w:name="_Toc496017506" w:id="56"/>
      <w:bookmarkStart w:name="_Toc496017507" w:id="57"/>
      <w:bookmarkStart w:name="_Toc496017510" w:id="58"/>
      <w:bookmarkStart w:name="_Toc496017511" w:id="59"/>
      <w:bookmarkStart w:name="_Toc496017512" w:id="60"/>
      <w:bookmarkStart w:name="_Toc496017524" w:id="61"/>
      <w:bookmarkStart w:name="_Toc496017525" w:id="62"/>
      <w:bookmarkStart w:name="_Toc496017527" w:id="63"/>
      <w:bookmarkStart w:name="_Toc496017539" w:id="64"/>
      <w:bookmarkStart w:name="_Toc496017540" w:id="65"/>
      <w:bookmarkStart w:name="_Toc496017542" w:id="66"/>
      <w:bookmarkStart w:name="_Toc496017554" w:id="67"/>
      <w:bookmarkStart w:name="_Toc496017555" w:id="68"/>
      <w:bookmarkStart w:name="_Toc496017557" w:id="69"/>
      <w:bookmarkStart w:name="_Toc496017569" w:id="70"/>
      <w:bookmarkStart w:name="_Toc496017570" w:id="71"/>
      <w:bookmarkStart w:name="_Toc496017572" w:id="72"/>
      <w:bookmarkStart w:name="_Toc496017583" w:id="73"/>
      <w:bookmarkStart w:name="_Toc496017584" w:id="74"/>
      <w:bookmarkStart w:name="_Toc496017604" w:id="75"/>
      <w:bookmarkStart w:name="_Toc496017605" w:id="76"/>
      <w:bookmarkEnd w:id="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6"/>
      <w:bookmarkEnd w:id="7"/>
    </w:p>
    <w:sectPr w:rsidR="004D099D" w:rsidSect="00F27A7B">
      <w:headerReference w:type="even" r:id="rId12"/>
      <w:headerReference w:type="default" r:id="rId13"/>
      <w:pgSz w:w="11907" w:h="16840"/>
      <w:pgMar w:top="1701" w:right="1985" w:bottom="1134" w:left="1985" w:header="851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5CC2" w14:textId="77777777" w:rsidR="00962E25" w:rsidRDefault="00962E25">
      <w:r>
        <w:separator/>
      </w:r>
    </w:p>
  </w:endnote>
  <w:endnote w:type="continuationSeparator" w:id="0">
    <w:p w14:paraId="21577E5C" w14:textId="77777777" w:rsidR="00962E25" w:rsidRDefault="0096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5A6" w:rsidP="00707C18" w:rsidRDefault="00AC55A6" w14:paraId="5330A77E" w14:textId="77777777">
    <w:pPr>
      <w:ind w:right="-567"/>
      <w:jc w:val="right"/>
      <w:rPr>
        <w:color w:val="174A4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7B1C" w14:textId="77777777" w:rsidR="00962E25" w:rsidRDefault="00962E25">
      <w:r>
        <w:separator/>
      </w:r>
    </w:p>
  </w:footnote>
  <w:footnote w:type="continuationSeparator" w:id="0">
    <w:p w14:paraId="4A61499A" w14:textId="77777777" w:rsidR="00962E25" w:rsidRDefault="00962E25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5A6" w:rsidP="00C430B6" w:rsidRDefault="007E6E45" w14:paraId="2B8F107A" w14:textId="7C927A02">
    <w:pPr>
      <w:pStyle w:val="Sidehoved"/>
      <w:pBdr>
        <w:bottom w:val="none" w:color="auto" w:sz="0" w:space="0"/>
      </w:pBdr>
    </w:pPr>
    <w:r w:rsidRPr="007E6E45">
      <w:rPr>
        <w:noProof/>
      </w:rPr>
      <w:drawing>
        <wp:anchor distT="0" distB="0" distL="114300" distR="114300" simplePos="0" relativeHeight="251658751" behindDoc="0" locked="0" layoutInCell="1" allowOverlap="1" wp14:editId="1A5F98F0" wp14:anchorId="77F35BE9">
          <wp:simplePos x="0" y="0"/>
          <wp:positionH relativeFrom="column">
            <wp:posOffset>-106045</wp:posOffset>
          </wp:positionH>
          <wp:positionV relativeFrom="paragraph">
            <wp:posOffset>33020</wp:posOffset>
          </wp:positionV>
          <wp:extent cx="1791428" cy="792000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4793" t="42710" r="24890" b="41571"/>
                  <a:stretch/>
                </pic:blipFill>
                <pic:spPr bwMode="auto">
                  <a:xfrm>
                    <a:off x="0" y="0"/>
                    <a:ext cx="1791428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D4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119F7FA9" wp14:anchorId="53738418">
              <wp:simplePos x="0" y="0"/>
              <wp:positionH relativeFrom="column">
                <wp:posOffset>-337185</wp:posOffset>
              </wp:positionH>
              <wp:positionV relativeFrom="paragraph">
                <wp:posOffset>-226060</wp:posOffset>
              </wp:positionV>
              <wp:extent cx="6249035" cy="2951480"/>
              <wp:effectExtent l="0" t="0" r="0" b="1270"/>
              <wp:wrapSquare wrapText="bothSides"/>
              <wp:docPr id="13" name="Rektangel med enkelt afklippet hjør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6249035" cy="29514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46AE" w:rsidP="00F446AE" w:rsidRDefault="00F446AE" w14:paraId="204C136E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med enkelt afklippet hjørne 13" style="position:absolute;left:0;text-align:left;margin-left:-26.55pt;margin-top:-17.8pt;width:492.05pt;height:232.4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46c99 [3215]" stroked="f" strokeweight="2pt" w14:anchorId="53738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">
              <v:textbox>
                <w:txbxContent>
                  <w:p w:rsidR="00F446AE" w:rsidP="00F446AE" w:rsidRDefault="00F446AE" w14:paraId="204C136E" w14:textId="77777777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540BA" w:rsidR="00AC55A6" w:rsidP="003540BA" w:rsidRDefault="00AC55A6" w14:paraId="5BEE80C6" w14:textId="50827D50">
    <w:pPr>
      <w:pStyle w:val="Sidehoved"/>
      <w:pBdr>
        <w:bottom w:val="none" w:color="auto" w:sz="0" w:space="0"/>
      </w:pBdr>
      <w:rPr>
        <w:b w:val="0"/>
        <w:bCs/>
      </w:rPr>
    </w:pP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"Overskrift 1" \* MERGEFORMAT </w:instrText>
    </w:r>
    <w:r w:rsidRPr="00216ECD">
      <w:rPr>
        <w:b w:val="0"/>
        <w:bCs/>
        <w:color w:val="000000" w:themeColor="text1"/>
      </w:rPr>
      <w:fldChar w:fldCharType="separate"/>
    </w:r>
    <w:r w:rsidR="00001E76">
      <w:rPr>
        <w:noProof/>
        <w:color w:val="000000" w:themeColor="text1"/>
      </w:rPr>
      <w:t>Fejl! Ingen tekst med den anførte typografi i dokumentet.</w:t>
    </w:r>
    <w:r w:rsidRPr="00216ECD">
      <w:rPr>
        <w:b w:val="0"/>
        <w:bCs/>
        <w:color w:val="000000" w:themeColor="text1"/>
      </w:rPr>
      <w:fldChar w:fldCharType="end"/>
    </w:r>
    <w:r w:rsidR="00001E76">
      <w:pict w14:anchorId="7F4558EB">
        <v:rect id="_x0000_i1025" style="width:481.9pt;height:1pt" o:hr="t" o:hrstd="t" o:hrnoshade="t" o:hralign="center" fillcolor="#969696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AC55A6" w:rsidP="003540BA" w:rsidRDefault="00AC55A6" w14:paraId="0E1CD139" w14:textId="4EB28C15">
    <w:pPr>
      <w:pStyle w:val="Sidehoved"/>
      <w:pBdr>
        <w:bottom w:val="none" w:color="auto" w:sz="0" w:space="0"/>
      </w:pBdr>
      <w:jc w:val="right"/>
      <w:rPr>
        <w:b w:val="0"/>
        <w:bCs/>
        <w:color w:val="000000" w:themeColor="text1"/>
      </w:rPr>
    </w:pP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"Overskrift 1" \* MERGEFORMAT </w:instrText>
    </w:r>
    <w:r w:rsidRPr="00216ECD">
      <w:rPr>
        <w:b w:val="0"/>
        <w:bCs/>
        <w:color w:val="000000" w:themeColor="text1"/>
      </w:rPr>
      <w:fldChar w:fldCharType="separate"/>
    </w:r>
    <w:r w:rsidR="00001E76">
      <w:rPr>
        <w:noProof/>
        <w:color w:val="000000" w:themeColor="text1"/>
      </w:rPr>
      <w:t>Fejl! Ingen tekst med den anførte typografi i dokumentet.</w:t>
    </w:r>
    <w:r w:rsidRPr="00216ECD">
      <w:rPr>
        <w:b w:val="0"/>
        <w:bCs/>
        <w:color w:val="000000" w:themeColor="text1"/>
      </w:rPr>
      <w:fldChar w:fldCharType="end"/>
    </w:r>
    <w:r w:rsidR="00001E76">
      <w:rPr>
        <w:color w:val="000000" w:themeColor="text1"/>
      </w:rPr>
      <w:pict w14:anchorId="227119D9">
        <v:rect id="_x0000_i1026" style="width:481.9pt;height:1pt" o:hr="t" o:hrstd="t" o:hrnoshade="t" o:hralign="center" fillcolor="#969696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40C06" w:rsidR="00AC55A6" w:rsidP="00940C06" w:rsidRDefault="00940C06" w14:paraId="1F8AAA50" w14:textId="472F7E83">
    <w:pPr>
      <w:pStyle w:val="Sidehoved"/>
      <w:pBdr>
        <w:bottom w:val="none" w:color="auto" w:sz="0" w:space="0"/>
      </w:pBdr>
      <w:jc w:val="left"/>
      <w:rPr>
        <w:b w:val="0"/>
        <w:bCs/>
      </w:rPr>
    </w:pP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\</w:instrText>
    </w:r>
    <w:r w:rsidRPr="00216ECD" w:rsidR="00F716B6">
      <w:rPr>
        <w:b w:val="0"/>
        <w:bCs/>
        <w:color w:val="000000" w:themeColor="text1"/>
      </w:rPr>
      <w:instrText>n</w:instrText>
    </w:r>
    <w:r w:rsidRPr="00216ECD">
      <w:rPr>
        <w:b w:val="0"/>
        <w:bCs/>
        <w:color w:val="000000" w:themeColor="text1"/>
      </w:rPr>
      <w:instrText xml:space="preserve"> </w:instrText>
    </w:r>
    <w:r w:rsidRPr="00216ECD">
      <w:rPr>
        <w:b w:val="0"/>
        <w:bCs/>
        <w:color w:val="000000" w:themeColor="text1"/>
      </w:rPr>
      <w:fldChar w:fldCharType="separate"/>
    </w:r>
    <w:r w:rsidR="00001E76">
      <w:rPr>
        <w:b w:val="0"/>
        <w:bCs/>
        <w:noProof/>
        <w:color w:val="000000" w:themeColor="text1"/>
      </w:rPr>
      <w:t xml:space="preserve"> Bilag 1</w:t>
    </w:r>
    <w:r w:rsidRPr="00216ECD">
      <w:rPr>
        <w:b w:val="0"/>
        <w:bCs/>
        <w:color w:val="000000" w:themeColor="text1"/>
      </w:rPr>
      <w:fldChar w:fldCharType="end"/>
    </w:r>
    <w:r w:rsidR="00712A44">
      <w:rPr>
        <w:b w:val="0"/>
        <w:bCs/>
        <w:color w:val="000000" w:themeColor="text1"/>
      </w:rPr>
      <w:t>.</w:t>
    </w:r>
    <w:r w:rsidRPr="00216ECD">
      <w:rPr>
        <w:b w:val="0"/>
        <w:bCs/>
        <w:color w:val="000000" w:themeColor="text1"/>
      </w:rPr>
      <w:t xml:space="preserve"> </w:t>
    </w: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</w:instrText>
    </w:r>
    <w:r w:rsidRPr="00216ECD">
      <w:rPr>
        <w:b w:val="0"/>
        <w:bCs/>
        <w:color w:val="000000" w:themeColor="text1"/>
      </w:rPr>
      <w:fldChar w:fldCharType="separate"/>
    </w:r>
    <w:r w:rsidR="00001E76">
      <w:rPr>
        <w:b w:val="0"/>
        <w:bCs/>
        <w:noProof/>
        <w:color w:val="000000" w:themeColor="text1"/>
      </w:rPr>
      <w:t>Installationsdokument for ydelser</w:t>
    </w:r>
    <w:r w:rsidRPr="00216ECD">
      <w:rPr>
        <w:b w:val="0"/>
        <w:bCs/>
        <w:color w:val="000000" w:themeColor="text1"/>
      </w:rPr>
      <w:fldChar w:fldCharType="end"/>
    </w:r>
    <w:r w:rsidR="00001E76">
      <w:pict w14:anchorId="3B8A908F">
        <v:rect id="_x0000_i1027" style="width:481.9pt;height:1pt" o:hr="t" o:hrstd="t" o:hrnoshade="t" fillcolor="#969696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AC55A6" w:rsidP="00940C06" w:rsidRDefault="00940C06" w14:paraId="1B8E90C6" w14:textId="620DAF7C">
    <w:pPr>
      <w:pStyle w:val="Sidehoved"/>
      <w:pBdr>
        <w:bottom w:val="none" w:color="auto" w:sz="0" w:space="0"/>
      </w:pBdr>
      <w:jc w:val="right"/>
      <w:rPr>
        <w:b w:val="0"/>
        <w:bCs/>
        <w:color w:val="000000" w:themeColor="text1"/>
      </w:rPr>
    </w:pP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\</w:instrText>
    </w:r>
    <w:r w:rsidR="00216ECD">
      <w:rPr>
        <w:b w:val="0"/>
        <w:bCs/>
        <w:color w:val="000000" w:themeColor="text1"/>
      </w:rPr>
      <w:instrText>n</w:instrText>
    </w:r>
    <w:r w:rsidRPr="00216ECD">
      <w:rPr>
        <w:b w:val="0"/>
        <w:bCs/>
        <w:color w:val="000000" w:themeColor="text1"/>
      </w:rPr>
      <w:instrText xml:space="preserve"> </w:instrText>
    </w:r>
    <w:r w:rsidRPr="00216ECD">
      <w:rPr>
        <w:b w:val="0"/>
        <w:bCs/>
        <w:color w:val="000000" w:themeColor="text1"/>
      </w:rPr>
      <w:fldChar w:fldCharType="separate"/>
    </w:r>
    <w:r w:rsidR="00001E76">
      <w:rPr>
        <w:b w:val="0"/>
        <w:bCs/>
        <w:noProof/>
        <w:color w:val="000000" w:themeColor="text1"/>
      </w:rPr>
      <w:t xml:space="preserve"> Bilag 1</w:t>
    </w:r>
    <w:r w:rsidRPr="00216ECD">
      <w:rPr>
        <w:b w:val="0"/>
        <w:bCs/>
        <w:color w:val="000000" w:themeColor="text1"/>
      </w:rPr>
      <w:fldChar w:fldCharType="end"/>
    </w:r>
    <w:r w:rsidR="00712A44">
      <w:rPr>
        <w:b w:val="0"/>
        <w:bCs/>
        <w:color w:val="000000" w:themeColor="text1"/>
      </w:rPr>
      <w:t>.</w:t>
    </w:r>
    <w:r w:rsidRPr="00216ECD">
      <w:rPr>
        <w:b w:val="0"/>
        <w:bCs/>
        <w:color w:val="000000" w:themeColor="text1"/>
      </w:rPr>
      <w:t xml:space="preserve"> </w:t>
    </w: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</w:instrText>
    </w:r>
    <w:r w:rsidRPr="00216ECD">
      <w:rPr>
        <w:b w:val="0"/>
        <w:bCs/>
        <w:color w:val="000000" w:themeColor="text1"/>
      </w:rPr>
      <w:fldChar w:fldCharType="separate"/>
    </w:r>
    <w:r w:rsidR="00001E76">
      <w:rPr>
        <w:b w:val="0"/>
        <w:bCs/>
        <w:noProof/>
        <w:color w:val="000000" w:themeColor="text1"/>
      </w:rPr>
      <w:t>Installationsdokument for ydelser</w:t>
    </w:r>
    <w:r w:rsidRPr="00216ECD">
      <w:rPr>
        <w:b w:val="0"/>
        <w:bCs/>
        <w:color w:val="000000" w:themeColor="text1"/>
      </w:rPr>
      <w:fldChar w:fldCharType="end"/>
    </w:r>
    <w:r w:rsidR="00001E76">
      <w:rPr>
        <w:color w:val="000000" w:themeColor="text1"/>
      </w:rPr>
      <w:pict w14:anchorId="4DD8A1E7">
        <v:rect id="_x0000_i1028" style="width:481.9pt;height:1pt" o:hr="t" o:hrstd="t" o:hrnoshade="t" o:hralign="center" fillcolor="#96969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3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4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5" w15:restartNumberingAfterBreak="0">
    <w:nsid w:val="14344851"/>
    <w:multiLevelType w:val="multilevel"/>
    <w:tmpl w:val="E1FE6782"/>
    <w:lvl w:ilvl="0">
      <w:start w:val="1"/>
      <w:numFmt w:val="decimal"/>
      <w:pStyle w:val="Overskrift1"/>
      <w:suff w:val="space"/>
      <w:lvlText w:val="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Overskrift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Overskrift6"/>
      <w:suff w:val="spac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Overskrift7"/>
      <w:suff w:val="spac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0"/>
      <w:pStyle w:val="Overskrift8"/>
      <w:suff w:val="space"/>
      <w:lvlText w:val=" Bilag %8."/>
      <w:lvlJc w:val="left"/>
      <w:pPr>
        <w:ind w:left="1440" w:hanging="1440"/>
      </w:pPr>
      <w:rPr>
        <w:rFonts w:hint="default"/>
        <w:caps/>
      </w:rPr>
    </w:lvl>
    <w:lvl w:ilvl="8">
      <w:start w:val="1"/>
      <w:numFmt w:val="decimal"/>
      <w:lvlRestart w:val="0"/>
      <w:pStyle w:val="Overskrift9"/>
      <w:suff w:val="space"/>
      <w:lvlText w:val=" Appendiks %9."/>
      <w:lvlJc w:val="left"/>
      <w:pPr>
        <w:ind w:left="1584" w:hanging="1584"/>
      </w:pPr>
      <w:rPr>
        <w:rFonts w:hint="default"/>
        <w:caps/>
      </w:rPr>
    </w:lvl>
  </w:abstractNum>
  <w:abstractNum w:abstractNumId="16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9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52E764B"/>
    <w:multiLevelType w:val="multilevel"/>
    <w:tmpl w:val="DA544AF6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1" w15:restartNumberingAfterBreak="0">
    <w:nsid w:val="3A7B51F8"/>
    <w:multiLevelType w:val="multilevel"/>
    <w:tmpl w:val="15B88794"/>
    <w:lvl w:ilvl="0">
      <w:start w:val="1"/>
      <w:numFmt w:val="decimal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992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2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3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4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5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6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27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28" w15:restartNumberingAfterBreak="0">
    <w:nsid w:val="716C0019"/>
    <w:multiLevelType w:val="hybridMultilevel"/>
    <w:tmpl w:val="C6F4FC9A"/>
    <w:lvl w:ilvl="0" w:tplc="A01CC7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30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54403066">
    <w:abstractNumId w:val="20"/>
  </w:num>
  <w:num w:numId="2" w16cid:durableId="75249541">
    <w:abstractNumId w:val="10"/>
  </w:num>
  <w:num w:numId="3" w16cid:durableId="1653217705">
    <w:abstractNumId w:val="21"/>
  </w:num>
  <w:num w:numId="4" w16cid:durableId="1075935855">
    <w:abstractNumId w:val="17"/>
  </w:num>
  <w:num w:numId="5" w16cid:durableId="1071275232">
    <w:abstractNumId w:val="16"/>
  </w:num>
  <w:num w:numId="6" w16cid:durableId="1554847191">
    <w:abstractNumId w:val="19"/>
  </w:num>
  <w:num w:numId="7" w16cid:durableId="615716593">
    <w:abstractNumId w:val="14"/>
  </w:num>
  <w:num w:numId="8" w16cid:durableId="1047221707">
    <w:abstractNumId w:val="25"/>
  </w:num>
  <w:num w:numId="9" w16cid:durableId="608439948">
    <w:abstractNumId w:val="27"/>
  </w:num>
  <w:num w:numId="10" w16cid:durableId="305626497">
    <w:abstractNumId w:val="12"/>
  </w:num>
  <w:num w:numId="11" w16cid:durableId="742945710">
    <w:abstractNumId w:val="30"/>
  </w:num>
  <w:num w:numId="12" w16cid:durableId="1025250695">
    <w:abstractNumId w:val="11"/>
  </w:num>
  <w:num w:numId="13" w16cid:durableId="1372069898">
    <w:abstractNumId w:val="22"/>
  </w:num>
  <w:num w:numId="14" w16cid:durableId="1464425991">
    <w:abstractNumId w:val="23"/>
  </w:num>
  <w:num w:numId="15" w16cid:durableId="273439315">
    <w:abstractNumId w:val="18"/>
  </w:num>
  <w:num w:numId="16" w16cid:durableId="186600404">
    <w:abstractNumId w:val="26"/>
  </w:num>
  <w:num w:numId="17" w16cid:durableId="1075399153">
    <w:abstractNumId w:val="13"/>
  </w:num>
  <w:num w:numId="18" w16cid:durableId="1267075169">
    <w:abstractNumId w:val="29"/>
  </w:num>
  <w:num w:numId="19" w16cid:durableId="2132819065">
    <w:abstractNumId w:val="9"/>
  </w:num>
  <w:num w:numId="20" w16cid:durableId="248080092">
    <w:abstractNumId w:val="7"/>
  </w:num>
  <w:num w:numId="21" w16cid:durableId="126556725">
    <w:abstractNumId w:val="6"/>
  </w:num>
  <w:num w:numId="22" w16cid:durableId="1799567103">
    <w:abstractNumId w:val="5"/>
  </w:num>
  <w:num w:numId="23" w16cid:durableId="1625968000">
    <w:abstractNumId w:val="4"/>
  </w:num>
  <w:num w:numId="24" w16cid:durableId="178785687">
    <w:abstractNumId w:val="8"/>
  </w:num>
  <w:num w:numId="25" w16cid:durableId="1104425521">
    <w:abstractNumId w:val="3"/>
  </w:num>
  <w:num w:numId="26" w16cid:durableId="106855349">
    <w:abstractNumId w:val="2"/>
  </w:num>
  <w:num w:numId="27" w16cid:durableId="2032494033">
    <w:abstractNumId w:val="1"/>
  </w:num>
  <w:num w:numId="28" w16cid:durableId="1176649464">
    <w:abstractNumId w:val="0"/>
  </w:num>
  <w:num w:numId="29" w16cid:durableId="211237683">
    <w:abstractNumId w:val="20"/>
  </w:num>
  <w:num w:numId="30" w16cid:durableId="551037449">
    <w:abstractNumId w:val="24"/>
  </w:num>
  <w:num w:numId="31" w16cid:durableId="953095148">
    <w:abstractNumId w:val="15"/>
  </w:num>
  <w:num w:numId="32" w16cid:durableId="1955600928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hideGrammaticalErrors/>
  <w:proofState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25"/>
    <w:rsid w:val="00001E76"/>
    <w:rsid w:val="00005F7A"/>
    <w:rsid w:val="000263B6"/>
    <w:rsid w:val="0003270F"/>
    <w:rsid w:val="00035B4E"/>
    <w:rsid w:val="0004341F"/>
    <w:rsid w:val="00044FE3"/>
    <w:rsid w:val="00052566"/>
    <w:rsid w:val="000554E6"/>
    <w:rsid w:val="00056969"/>
    <w:rsid w:val="00062E8A"/>
    <w:rsid w:val="000710F9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39A9"/>
    <w:rsid w:val="000D1DB8"/>
    <w:rsid w:val="000D2CE2"/>
    <w:rsid w:val="000D3008"/>
    <w:rsid w:val="000D4A3B"/>
    <w:rsid w:val="000E20F8"/>
    <w:rsid w:val="000E4237"/>
    <w:rsid w:val="000E61C9"/>
    <w:rsid w:val="000E6253"/>
    <w:rsid w:val="000F478A"/>
    <w:rsid w:val="000F4E7A"/>
    <w:rsid w:val="000F6ED0"/>
    <w:rsid w:val="001025E1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4906"/>
    <w:rsid w:val="00151CEC"/>
    <w:rsid w:val="00153715"/>
    <w:rsid w:val="0015643F"/>
    <w:rsid w:val="00156968"/>
    <w:rsid w:val="00166AEC"/>
    <w:rsid w:val="001732CE"/>
    <w:rsid w:val="00174D49"/>
    <w:rsid w:val="00175124"/>
    <w:rsid w:val="001823EE"/>
    <w:rsid w:val="00195BBD"/>
    <w:rsid w:val="001A10E6"/>
    <w:rsid w:val="001A776A"/>
    <w:rsid w:val="001B4638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16E46"/>
    <w:rsid w:val="00216ECD"/>
    <w:rsid w:val="0022303C"/>
    <w:rsid w:val="00224C64"/>
    <w:rsid w:val="00225A07"/>
    <w:rsid w:val="00233BA9"/>
    <w:rsid w:val="0024034D"/>
    <w:rsid w:val="00240401"/>
    <w:rsid w:val="0024107C"/>
    <w:rsid w:val="00243FCB"/>
    <w:rsid w:val="002442D6"/>
    <w:rsid w:val="00247FF9"/>
    <w:rsid w:val="00250C41"/>
    <w:rsid w:val="0025408C"/>
    <w:rsid w:val="00254514"/>
    <w:rsid w:val="00255269"/>
    <w:rsid w:val="00260824"/>
    <w:rsid w:val="00264DB3"/>
    <w:rsid w:val="002715F8"/>
    <w:rsid w:val="002732D7"/>
    <w:rsid w:val="0027404C"/>
    <w:rsid w:val="00275EAF"/>
    <w:rsid w:val="002921CB"/>
    <w:rsid w:val="002A4F3D"/>
    <w:rsid w:val="002A54B0"/>
    <w:rsid w:val="002B4FFE"/>
    <w:rsid w:val="002C7601"/>
    <w:rsid w:val="002D3904"/>
    <w:rsid w:val="002D5380"/>
    <w:rsid w:val="002D74DF"/>
    <w:rsid w:val="002E54BE"/>
    <w:rsid w:val="002E74EB"/>
    <w:rsid w:val="002F1E5F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6185D"/>
    <w:rsid w:val="0036528A"/>
    <w:rsid w:val="0037548A"/>
    <w:rsid w:val="00376E53"/>
    <w:rsid w:val="00381803"/>
    <w:rsid w:val="00386C53"/>
    <w:rsid w:val="00392D7A"/>
    <w:rsid w:val="00395FAB"/>
    <w:rsid w:val="003A07F5"/>
    <w:rsid w:val="003A09F7"/>
    <w:rsid w:val="003A3A47"/>
    <w:rsid w:val="003A4B7C"/>
    <w:rsid w:val="003B0122"/>
    <w:rsid w:val="003B050E"/>
    <w:rsid w:val="003B484B"/>
    <w:rsid w:val="003C5A0C"/>
    <w:rsid w:val="003C7967"/>
    <w:rsid w:val="003D004B"/>
    <w:rsid w:val="003E0127"/>
    <w:rsid w:val="003E2848"/>
    <w:rsid w:val="003E51D5"/>
    <w:rsid w:val="003E7EDC"/>
    <w:rsid w:val="003F69EF"/>
    <w:rsid w:val="00404A56"/>
    <w:rsid w:val="00406D15"/>
    <w:rsid w:val="00410C8B"/>
    <w:rsid w:val="00412FE2"/>
    <w:rsid w:val="00414E44"/>
    <w:rsid w:val="00420FCD"/>
    <w:rsid w:val="00422EF0"/>
    <w:rsid w:val="0042464A"/>
    <w:rsid w:val="0043050B"/>
    <w:rsid w:val="00433732"/>
    <w:rsid w:val="00433A6F"/>
    <w:rsid w:val="00437EC7"/>
    <w:rsid w:val="004479A8"/>
    <w:rsid w:val="00454D4F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7511A"/>
    <w:rsid w:val="004929D1"/>
    <w:rsid w:val="00495F5C"/>
    <w:rsid w:val="00497586"/>
    <w:rsid w:val="004A14C2"/>
    <w:rsid w:val="004B33EE"/>
    <w:rsid w:val="004C0EAA"/>
    <w:rsid w:val="004D099D"/>
    <w:rsid w:val="004D12E1"/>
    <w:rsid w:val="004E1BB8"/>
    <w:rsid w:val="004F323B"/>
    <w:rsid w:val="004F3A1A"/>
    <w:rsid w:val="004F41E2"/>
    <w:rsid w:val="005010E8"/>
    <w:rsid w:val="005043D1"/>
    <w:rsid w:val="00506316"/>
    <w:rsid w:val="00514EA7"/>
    <w:rsid w:val="005238BD"/>
    <w:rsid w:val="00523A24"/>
    <w:rsid w:val="00530FF3"/>
    <w:rsid w:val="00533843"/>
    <w:rsid w:val="00534E4A"/>
    <w:rsid w:val="00540ED7"/>
    <w:rsid w:val="005425E2"/>
    <w:rsid w:val="00546CE1"/>
    <w:rsid w:val="00562836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5D783E"/>
    <w:rsid w:val="00601F1D"/>
    <w:rsid w:val="0060557D"/>
    <w:rsid w:val="006059DA"/>
    <w:rsid w:val="006102AC"/>
    <w:rsid w:val="00614A8E"/>
    <w:rsid w:val="00614B38"/>
    <w:rsid w:val="00620620"/>
    <w:rsid w:val="006209CE"/>
    <w:rsid w:val="00622345"/>
    <w:rsid w:val="00635432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914"/>
    <w:rsid w:val="00696EEE"/>
    <w:rsid w:val="006A30D4"/>
    <w:rsid w:val="006A4259"/>
    <w:rsid w:val="006A7A64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2A5C"/>
    <w:rsid w:val="006E3E81"/>
    <w:rsid w:val="006E6C08"/>
    <w:rsid w:val="006E7677"/>
    <w:rsid w:val="006E77E0"/>
    <w:rsid w:val="006F5816"/>
    <w:rsid w:val="007027B3"/>
    <w:rsid w:val="00703161"/>
    <w:rsid w:val="00704F08"/>
    <w:rsid w:val="00705891"/>
    <w:rsid w:val="00707C18"/>
    <w:rsid w:val="00712A44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294B"/>
    <w:rsid w:val="0075578E"/>
    <w:rsid w:val="00757CCC"/>
    <w:rsid w:val="007615D1"/>
    <w:rsid w:val="00762C16"/>
    <w:rsid w:val="0076389F"/>
    <w:rsid w:val="007715BE"/>
    <w:rsid w:val="00772CE1"/>
    <w:rsid w:val="00775037"/>
    <w:rsid w:val="00782F56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3B63"/>
    <w:rsid w:val="007B733A"/>
    <w:rsid w:val="007C3052"/>
    <w:rsid w:val="007D2DA0"/>
    <w:rsid w:val="007D3D31"/>
    <w:rsid w:val="007E2BD0"/>
    <w:rsid w:val="007E2D37"/>
    <w:rsid w:val="007E3B06"/>
    <w:rsid w:val="007E4DFB"/>
    <w:rsid w:val="007E6C07"/>
    <w:rsid w:val="007E6E45"/>
    <w:rsid w:val="007F0860"/>
    <w:rsid w:val="007F537A"/>
    <w:rsid w:val="007F7DBB"/>
    <w:rsid w:val="00800CD1"/>
    <w:rsid w:val="008030CB"/>
    <w:rsid w:val="00812E9A"/>
    <w:rsid w:val="00822329"/>
    <w:rsid w:val="00824032"/>
    <w:rsid w:val="0082604E"/>
    <w:rsid w:val="00830315"/>
    <w:rsid w:val="00842AF0"/>
    <w:rsid w:val="008459A7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43EB"/>
    <w:rsid w:val="00894C85"/>
    <w:rsid w:val="008B033C"/>
    <w:rsid w:val="008B4C03"/>
    <w:rsid w:val="008B7A6C"/>
    <w:rsid w:val="008C0C2B"/>
    <w:rsid w:val="008C73BE"/>
    <w:rsid w:val="008E7D18"/>
    <w:rsid w:val="008F3F37"/>
    <w:rsid w:val="008F73FD"/>
    <w:rsid w:val="00901B4A"/>
    <w:rsid w:val="00911E79"/>
    <w:rsid w:val="00916322"/>
    <w:rsid w:val="00916767"/>
    <w:rsid w:val="00920CA0"/>
    <w:rsid w:val="00923B2D"/>
    <w:rsid w:val="009244C6"/>
    <w:rsid w:val="0093256C"/>
    <w:rsid w:val="00935A7D"/>
    <w:rsid w:val="0093788F"/>
    <w:rsid w:val="00940C06"/>
    <w:rsid w:val="009419A3"/>
    <w:rsid w:val="009422D2"/>
    <w:rsid w:val="00942E5A"/>
    <w:rsid w:val="009442A2"/>
    <w:rsid w:val="00944B0B"/>
    <w:rsid w:val="00944D26"/>
    <w:rsid w:val="009509E2"/>
    <w:rsid w:val="00962E25"/>
    <w:rsid w:val="00964D03"/>
    <w:rsid w:val="00964D53"/>
    <w:rsid w:val="00964DCA"/>
    <w:rsid w:val="00965A75"/>
    <w:rsid w:val="009671FD"/>
    <w:rsid w:val="00972CA6"/>
    <w:rsid w:val="0097354E"/>
    <w:rsid w:val="00976B6B"/>
    <w:rsid w:val="009779DF"/>
    <w:rsid w:val="00980B92"/>
    <w:rsid w:val="00994414"/>
    <w:rsid w:val="00995AC3"/>
    <w:rsid w:val="009A34BE"/>
    <w:rsid w:val="009A588C"/>
    <w:rsid w:val="009B4291"/>
    <w:rsid w:val="009B6E90"/>
    <w:rsid w:val="009C46E1"/>
    <w:rsid w:val="009C5F0D"/>
    <w:rsid w:val="009C6A6C"/>
    <w:rsid w:val="009D24C1"/>
    <w:rsid w:val="009D5568"/>
    <w:rsid w:val="009F2A46"/>
    <w:rsid w:val="00A03136"/>
    <w:rsid w:val="00A106A8"/>
    <w:rsid w:val="00A14D52"/>
    <w:rsid w:val="00A16EBA"/>
    <w:rsid w:val="00A3281C"/>
    <w:rsid w:val="00A339C6"/>
    <w:rsid w:val="00A37D19"/>
    <w:rsid w:val="00A45B1A"/>
    <w:rsid w:val="00A4624F"/>
    <w:rsid w:val="00A47214"/>
    <w:rsid w:val="00A47B46"/>
    <w:rsid w:val="00A51C53"/>
    <w:rsid w:val="00A57CA7"/>
    <w:rsid w:val="00A62162"/>
    <w:rsid w:val="00A718F5"/>
    <w:rsid w:val="00A759E8"/>
    <w:rsid w:val="00A762B0"/>
    <w:rsid w:val="00A7778E"/>
    <w:rsid w:val="00A806BE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E1"/>
    <w:rsid w:val="00AD0CF4"/>
    <w:rsid w:val="00AD4CF0"/>
    <w:rsid w:val="00AD781F"/>
    <w:rsid w:val="00AE0857"/>
    <w:rsid w:val="00B056D6"/>
    <w:rsid w:val="00B0734A"/>
    <w:rsid w:val="00B07EB4"/>
    <w:rsid w:val="00B11F52"/>
    <w:rsid w:val="00B12F93"/>
    <w:rsid w:val="00B342C0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71B2C"/>
    <w:rsid w:val="00B875A0"/>
    <w:rsid w:val="00B93841"/>
    <w:rsid w:val="00B939E7"/>
    <w:rsid w:val="00BA21E4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E3F22"/>
    <w:rsid w:val="00BF3281"/>
    <w:rsid w:val="00BF3F4A"/>
    <w:rsid w:val="00C02370"/>
    <w:rsid w:val="00C05A74"/>
    <w:rsid w:val="00C25301"/>
    <w:rsid w:val="00C3010F"/>
    <w:rsid w:val="00C3260F"/>
    <w:rsid w:val="00C430B6"/>
    <w:rsid w:val="00C47265"/>
    <w:rsid w:val="00C53A2F"/>
    <w:rsid w:val="00C57CAB"/>
    <w:rsid w:val="00C60F03"/>
    <w:rsid w:val="00C61DCF"/>
    <w:rsid w:val="00C6275D"/>
    <w:rsid w:val="00C63086"/>
    <w:rsid w:val="00C634D2"/>
    <w:rsid w:val="00C65F3C"/>
    <w:rsid w:val="00C6705E"/>
    <w:rsid w:val="00C74CC8"/>
    <w:rsid w:val="00C800B5"/>
    <w:rsid w:val="00C815B1"/>
    <w:rsid w:val="00C83DA3"/>
    <w:rsid w:val="00C918B3"/>
    <w:rsid w:val="00C91A16"/>
    <w:rsid w:val="00C93CD0"/>
    <w:rsid w:val="00CA1F09"/>
    <w:rsid w:val="00CA602C"/>
    <w:rsid w:val="00CA6895"/>
    <w:rsid w:val="00CB15CB"/>
    <w:rsid w:val="00CB18F3"/>
    <w:rsid w:val="00CB2AAD"/>
    <w:rsid w:val="00CB6C0A"/>
    <w:rsid w:val="00CC2D93"/>
    <w:rsid w:val="00CC34B4"/>
    <w:rsid w:val="00CC3955"/>
    <w:rsid w:val="00CC47E6"/>
    <w:rsid w:val="00CC590D"/>
    <w:rsid w:val="00CD200A"/>
    <w:rsid w:val="00CD4816"/>
    <w:rsid w:val="00CD6E3C"/>
    <w:rsid w:val="00CD7E82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3021E"/>
    <w:rsid w:val="00D400B8"/>
    <w:rsid w:val="00D42BC5"/>
    <w:rsid w:val="00D43EA2"/>
    <w:rsid w:val="00D52338"/>
    <w:rsid w:val="00D533C1"/>
    <w:rsid w:val="00D551FA"/>
    <w:rsid w:val="00D56743"/>
    <w:rsid w:val="00D5677B"/>
    <w:rsid w:val="00D5768D"/>
    <w:rsid w:val="00D5796C"/>
    <w:rsid w:val="00D7120D"/>
    <w:rsid w:val="00D71A14"/>
    <w:rsid w:val="00D72537"/>
    <w:rsid w:val="00D72D36"/>
    <w:rsid w:val="00D75FA9"/>
    <w:rsid w:val="00D818BF"/>
    <w:rsid w:val="00D82FEF"/>
    <w:rsid w:val="00D86E65"/>
    <w:rsid w:val="00D935F3"/>
    <w:rsid w:val="00D964C0"/>
    <w:rsid w:val="00DA4351"/>
    <w:rsid w:val="00DB1BBA"/>
    <w:rsid w:val="00DB215E"/>
    <w:rsid w:val="00DB366F"/>
    <w:rsid w:val="00DB49E7"/>
    <w:rsid w:val="00DB7B02"/>
    <w:rsid w:val="00DB7F5B"/>
    <w:rsid w:val="00DC2C7B"/>
    <w:rsid w:val="00DC3B8B"/>
    <w:rsid w:val="00DC7DE9"/>
    <w:rsid w:val="00DD60EB"/>
    <w:rsid w:val="00DD6D56"/>
    <w:rsid w:val="00DE2AF5"/>
    <w:rsid w:val="00DE3B79"/>
    <w:rsid w:val="00DE3E94"/>
    <w:rsid w:val="00DE50E8"/>
    <w:rsid w:val="00DF16DC"/>
    <w:rsid w:val="00DF1CC2"/>
    <w:rsid w:val="00DF2443"/>
    <w:rsid w:val="00DF2F42"/>
    <w:rsid w:val="00DF5BE1"/>
    <w:rsid w:val="00DF65DA"/>
    <w:rsid w:val="00E0152E"/>
    <w:rsid w:val="00E072A5"/>
    <w:rsid w:val="00E07D2F"/>
    <w:rsid w:val="00E131B9"/>
    <w:rsid w:val="00E14B04"/>
    <w:rsid w:val="00E2238B"/>
    <w:rsid w:val="00E26099"/>
    <w:rsid w:val="00E26145"/>
    <w:rsid w:val="00E338AC"/>
    <w:rsid w:val="00E34D90"/>
    <w:rsid w:val="00E41C5C"/>
    <w:rsid w:val="00E44484"/>
    <w:rsid w:val="00E46498"/>
    <w:rsid w:val="00E4659D"/>
    <w:rsid w:val="00E503DE"/>
    <w:rsid w:val="00E541E8"/>
    <w:rsid w:val="00E54758"/>
    <w:rsid w:val="00E55C0C"/>
    <w:rsid w:val="00E57CD8"/>
    <w:rsid w:val="00E604E2"/>
    <w:rsid w:val="00E63D59"/>
    <w:rsid w:val="00E6448E"/>
    <w:rsid w:val="00E87F28"/>
    <w:rsid w:val="00E934A8"/>
    <w:rsid w:val="00EA0CC3"/>
    <w:rsid w:val="00EA2914"/>
    <w:rsid w:val="00EA2D3A"/>
    <w:rsid w:val="00EB36CC"/>
    <w:rsid w:val="00EB37E9"/>
    <w:rsid w:val="00EB4334"/>
    <w:rsid w:val="00EB5E07"/>
    <w:rsid w:val="00EB6BB6"/>
    <w:rsid w:val="00EC294E"/>
    <w:rsid w:val="00EE4C93"/>
    <w:rsid w:val="00EE4D12"/>
    <w:rsid w:val="00EE5C06"/>
    <w:rsid w:val="00EF2A65"/>
    <w:rsid w:val="00EF33BE"/>
    <w:rsid w:val="00F01232"/>
    <w:rsid w:val="00F040F8"/>
    <w:rsid w:val="00F04E2C"/>
    <w:rsid w:val="00F1204E"/>
    <w:rsid w:val="00F13D06"/>
    <w:rsid w:val="00F20707"/>
    <w:rsid w:val="00F24D70"/>
    <w:rsid w:val="00F270B1"/>
    <w:rsid w:val="00F27A7B"/>
    <w:rsid w:val="00F35608"/>
    <w:rsid w:val="00F35F26"/>
    <w:rsid w:val="00F40FB1"/>
    <w:rsid w:val="00F428F7"/>
    <w:rsid w:val="00F443BE"/>
    <w:rsid w:val="00F446AE"/>
    <w:rsid w:val="00F51EAE"/>
    <w:rsid w:val="00F56432"/>
    <w:rsid w:val="00F56A4E"/>
    <w:rsid w:val="00F574DE"/>
    <w:rsid w:val="00F63224"/>
    <w:rsid w:val="00F63512"/>
    <w:rsid w:val="00F642A1"/>
    <w:rsid w:val="00F716B6"/>
    <w:rsid w:val="00F751E8"/>
    <w:rsid w:val="00F83297"/>
    <w:rsid w:val="00F8663A"/>
    <w:rsid w:val="00F8777C"/>
    <w:rsid w:val="00F87F55"/>
    <w:rsid w:val="00F90609"/>
    <w:rsid w:val="00F97395"/>
    <w:rsid w:val="00F974B9"/>
    <w:rsid w:val="00FA6035"/>
    <w:rsid w:val="00FA6216"/>
    <w:rsid w:val="00FB170F"/>
    <w:rsid w:val="00FB358A"/>
    <w:rsid w:val="00FB5B10"/>
    <w:rsid w:val="00FB73C5"/>
    <w:rsid w:val="00FC381A"/>
    <w:rsid w:val="00FD045A"/>
    <w:rsid w:val="00FD2469"/>
    <w:rsid w:val="00FD5DF2"/>
    <w:rsid w:val="00FD7F3B"/>
    <w:rsid w:val="00FE1C60"/>
    <w:rsid w:val="00FE5399"/>
    <w:rsid w:val="00FE572D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BD93F"/>
  <w15:docId w15:val="{CF40D4EC-4B3E-477D-A47B-35AD801F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5D1"/>
    <w:pPr>
      <w:keepLines/>
      <w:spacing w:line="288" w:lineRule="auto"/>
      <w:jc w:val="both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numPr>
        <w:numId w:val="31"/>
      </w:numPr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246C99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4"/>
      </w:numPr>
      <w:outlineLvl w:val="4"/>
    </w:pPr>
  </w:style>
  <w:style w:type="paragraph" w:styleId="Overskrift6">
    <w:name w:val="heading 6"/>
    <w:basedOn w:val="Normal"/>
    <w:next w:val="Normal"/>
    <w:rsid w:val="00156968"/>
    <w:pPr>
      <w:numPr>
        <w:ilvl w:val="5"/>
        <w:numId w:val="3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numPr>
        <w:ilvl w:val="6"/>
        <w:numId w:val="3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F716B6"/>
    <w:pPr>
      <w:numPr>
        <w:ilvl w:val="7"/>
      </w:numPr>
      <w:outlineLvl w:val="7"/>
    </w:pPr>
    <w:rPr>
      <w:caps w:val="0"/>
      <w:smallCaps/>
    </w:r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ilvl w:val="8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Overskrift1udennummer"/>
  </w:style>
  <w:style w:type="paragraph" w:customStyle="1" w:styleId="Overskrift1udennummer">
    <w:name w:val="Overskrift 1 (uden nummer)"/>
    <w:basedOn w:val="Overskrift1"/>
    <w:next w:val="Normal"/>
    <w:rsid w:val="00F716B6"/>
    <w:pPr>
      <w:numPr>
        <w:numId w:val="0"/>
      </w:numPr>
    </w:pPr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  <w:ind w:left="567"/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F716B6"/>
    <w:pPr>
      <w:numPr>
        <w:numId w:val="0"/>
      </w:numPr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F428F7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96C7E6" w:themeFill="accent1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2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96C7E6" w:themeFill="accent1" w:themeFillTint="66"/>
      </w:tcPr>
    </w:tblStylePr>
    <w:tblStylePr w:type="band2Horz">
      <w:tblPr/>
      <w:tcPr>
        <w:shd w:val="clear" w:color="auto" w:fill="CAE3F2" w:themeFill="accent1" w:themeFillTint="33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246C99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numId w:val="3"/>
      </w:numPr>
    </w:pPr>
  </w:style>
  <w:style w:type="table" w:styleId="Listetabel1-lys">
    <w:name w:val="List Table 1 Light"/>
    <w:basedOn w:val="Tabel-Normal"/>
    <w:uiPriority w:val="46"/>
    <w:rsid w:val="00BA2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sume">
    <w:name w:val="resume"/>
    <w:basedOn w:val="Overskrift1"/>
    <w:next w:val="Normal"/>
    <w:rsid w:val="0024034D"/>
    <w:pPr>
      <w:numPr>
        <w:numId w:val="0"/>
      </w:numPr>
    </w:pPr>
    <w:rPr>
      <w:rFonts w:ascii="Times New Roman" w:hAnsi="Times New Roman"/>
      <w:lang w:val="en-US"/>
    </w:rPr>
  </w:style>
  <w:style w:type="paragraph" w:customStyle="1" w:styleId="Default">
    <w:name w:val="Default"/>
    <w:rsid w:val="00001E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Netteknik%20Vejledningsskabelon.dotm" TargetMode="External"/></Relationships>
</file>

<file path=word/theme/theme1.xml><?xml version="1.0" encoding="utf-8"?>
<a:theme xmlns:a="http://schemas.openxmlformats.org/drawingml/2006/main" name="Kontortema">
  <a:themeElements>
    <a:clrScheme name="GPD Netteknik Blå">
      <a:dk1>
        <a:sysClr val="windowText" lastClr="000000"/>
      </a:dk1>
      <a:lt1>
        <a:sysClr val="window" lastClr="FFFFFF"/>
      </a:lt1>
      <a:dk2>
        <a:srgbClr val="246C99"/>
      </a:dk2>
      <a:lt2>
        <a:srgbClr val="FFFFFF"/>
      </a:lt2>
      <a:accent1>
        <a:srgbClr val="246C9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C4A2-0604-43AC-8F27-B4683FC119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Netteknik Vejledningsskabelon</ap:Template>
  <ap:TotalTime>1</ap:TotalTime>
  <ap:Pages>5</ap:Pages>
  <ap:Words>216</ap:Words>
  <ap:Characters>2235</ap:Characters>
  <ap:Application>Microsoft Office Word</ap:Application>
  <ap:DocSecurity>0</ap:DocSecurity>
  <ap:Lines>18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Vejledning</vt:lpstr>
    </vt:vector>
  </ap:TitlesOfParts>
  <ap:Company>DEFU</ap:Company>
  <ap:LinksUpToDate>false</ap:LinksUpToDate>
  <ap:CharactersWithSpaces>2447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Vejledning</dc:title>
  <dc:subject/>
  <dc:creator>Susanne L. Schuster</dc:creator>
  <dc:description/>
  <lastModifiedBy>Christian Florisson Madsen</lastModifiedBy>
  <revision>4</revision>
  <lastPrinted>2012-05-11T09:45:00.0000000Z</lastPrinted>
  <dcterms:created xsi:type="dcterms:W3CDTF">2022-10-28T10:30:00.0000000Z</dcterms:created>
  <dcterms:modified xsi:type="dcterms:W3CDTF">2022-11-18T12:35:00.0000000Z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d2022-385104</vt:lpwstr>
  </op:property>
  <op:property fmtid="{D5CDD505-2E9C-101B-9397-08002B2CF9AE}" pid="9" name="Dok_DokumentTitel">
    <vt:lpwstr>Bilag for tilslutningskrav for forbrug i lavspændingsnet 2019</vt:lpwstr>
  </op:property>
  <op:property fmtid="{D5CDD505-2E9C-101B-9397-08002B2CF9AE}" pid="10" name="Dok_AnsvarligFuldeNavn">
    <vt:lpwstr>Freja Rølle Jakobsen</vt:lpwstr>
  </op:property>
  <op:property fmtid="{D5CDD505-2E9C-101B-9397-08002B2CF9AE}" pid="11" name="Dok_AnsvarligInitialer">
    <vt:lpwstr>FRJ</vt:lpwstr>
  </op:property>
  <op:property fmtid="{D5CDD505-2E9C-101B-9397-08002B2CF9AE}" pid="12" name="Dok_AnsvarligEmail">
    <vt:lpwstr>frj@greenpowerdenmark.dk</vt:lpwstr>
  </op:property>
  <op:property fmtid="{D5CDD505-2E9C-101B-9397-08002B2CF9AE}" pid="13" name="Dok_AnsvarligTelefon">
    <vt:lpwstr/>
  </op:property>
  <op:property fmtid="{D5CDD505-2E9C-101B-9397-08002B2CF9AE}" pid="14" name="Dok_SekretærFuldeNavn">
    <vt:lpwstr/>
  </op:property>
  <op:property fmtid="{D5CDD505-2E9C-101B-9397-08002B2CF9AE}" pid="15" name="Dok_SekretærInitialer">
    <vt:lpwstr/>
  </op:property>
  <op:property fmtid="{D5CDD505-2E9C-101B-9397-08002B2CF9AE}" pid="16" name="Dok_SekretærEmail">
    <vt:lpwstr/>
  </op:property>
  <op:property fmtid="{D5CDD505-2E9C-101B-9397-08002B2CF9AE}" pid="17" name="Dok_SekretærTelefon">
    <vt:lpwstr/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28-10-2022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3.0</vt:lpwstr>
  </op:property>
  <op:property fmtid="{D5CDD505-2E9C-101B-9397-08002B2CF9AE}" pid="39" name="Sag_SagsNummer">
    <vt:lpwstr>s2022-291</vt:lpwstr>
  </op:property>
  <op:property fmtid="{D5CDD505-2E9C-101B-9397-08002B2CF9AE}" pid="40" name="Sag_SagsTitel">
    <vt:lpwstr>Tekniske betingelser</vt:lpwstr>
  </op:property>
  <op:property fmtid="{D5CDD505-2E9C-101B-9397-08002B2CF9AE}" pid="41" name="Sag_SagsAnsvarligFuldeNavn">
    <vt:lpwstr>Peter Egestad</vt:lpwstr>
  </op:property>
  <op:property fmtid="{D5CDD505-2E9C-101B-9397-08002B2CF9AE}" pid="42" name="Sag_SagsAnsvarligInitialet">
    <vt:lpwstr>PEG</vt:lpwstr>
  </op:property>
  <op:property fmtid="{D5CDD505-2E9C-101B-9397-08002B2CF9AE}" pid="43" name="Sag_SagsAnsvarligEmail">
    <vt:lpwstr>PEG@greenpowerdenmark.dk</vt:lpwstr>
  </op:property>
  <op:property fmtid="{D5CDD505-2E9C-101B-9397-08002B2CF9AE}" pid="44" name="Sag_SagsAnsvarligTelefon">
    <vt:lpwstr>+45 35 30 04 47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